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367E" w14:textId="77777777" w:rsidR="0028050F" w:rsidRDefault="0077030A">
      <w:r>
        <w:rPr>
          <w:noProof/>
        </w:rPr>
        <w:drawing>
          <wp:anchor distT="0" distB="0" distL="114300" distR="114300" simplePos="0" relativeHeight="251658240" behindDoc="0" locked="0" layoutInCell="1" allowOverlap="1" wp14:anchorId="59C8CB51" wp14:editId="072CB6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8568" cy="960120"/>
            <wp:effectExtent l="0" t="0" r="8890" b="0"/>
            <wp:wrapNone/>
            <wp:docPr id="1" name="Picture 1" descr="Image result for book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ta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 ______________________________</w:t>
      </w:r>
    </w:p>
    <w:p w14:paraId="33B45AE3" w14:textId="77777777" w:rsidR="0077030A" w:rsidRDefault="0077030A">
      <w:r>
        <w:t>Class: _______________ Period: _____</w:t>
      </w:r>
    </w:p>
    <w:p w14:paraId="290F8B83" w14:textId="77777777" w:rsidR="0077030A" w:rsidRDefault="0077030A">
      <w:r>
        <w:t>Teacher: ___________________________</w:t>
      </w:r>
    </w:p>
    <w:p w14:paraId="5467DA49" w14:textId="77777777" w:rsidR="0077030A" w:rsidRDefault="0077030A">
      <w:r>
        <w:t>Date:</w:t>
      </w:r>
      <w:r w:rsidR="001C1AA0">
        <w:t xml:space="preserve"> ______________________________</w:t>
      </w:r>
    </w:p>
    <w:p w14:paraId="2F2DF71D" w14:textId="77777777" w:rsidR="001C1AA0" w:rsidRDefault="001C1AA0" w:rsidP="005273C5">
      <w:pPr>
        <w:spacing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012BEB8F" wp14:editId="0CF88287">
                <wp:simplePos x="0" y="0"/>
                <wp:positionH relativeFrom="margin">
                  <wp:align>right</wp:align>
                </wp:positionH>
                <wp:positionV relativeFrom="paragraph">
                  <wp:posOffset>667385</wp:posOffset>
                </wp:positionV>
                <wp:extent cx="6849110" cy="1403985"/>
                <wp:effectExtent l="19050" t="19050" r="27940" b="266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E78F" w14:textId="77777777" w:rsidR="001C1AA0" w:rsidRPr="001C1AA0" w:rsidRDefault="001C1AA0" w:rsidP="001C1AA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C1AA0">
                              <w:rPr>
                                <w:i/>
                                <w:iCs/>
                              </w:rPr>
                              <w:t>You MUST answer these questions in your book talk! This is the minimum work required which would earn you a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BE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pt;margin-top:52.55pt;width:539.3pt;height:110.55pt;z-index:251660288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" filled="f" strokecolor="black [3213]" strokeweight="2.25pt">
                <v:textbox style="mso-fit-shape-to-text:t">
                  <w:txbxContent>
                    <w:p w14:paraId="0F45E78F" w14:textId="77777777" w:rsidR="001C1AA0" w:rsidRPr="001C1AA0" w:rsidRDefault="001C1AA0" w:rsidP="001C1AA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C1AA0">
                        <w:rPr>
                          <w:i/>
                          <w:iCs/>
                        </w:rPr>
                        <w:t>You MUST answer these questions in your book talk! This is the minimum work required which would earn you a C.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176F" w:rsidRPr="00A6176F">
        <w:rPr>
          <w:b/>
        </w:rPr>
        <w:t>Directions</w:t>
      </w:r>
      <w:r w:rsidR="00A6176F">
        <w:t>: Answer the following questions. Then, put your answers into paragraph format.</w:t>
      </w:r>
      <w:r w:rsidR="005273C5">
        <w:t xml:space="preserve"> Remember you must talk about the plot of the story and why you liked the book.</w:t>
      </w:r>
      <w:r w:rsidR="00A6176F">
        <w:t xml:space="preserve"> Finally, type the information using MLA format</w:t>
      </w:r>
      <w:r w:rsidR="005273C5">
        <w:t xml:space="preserve">. Make sure to revise/edit before you print. </w:t>
      </w:r>
      <w:r>
        <w:t>Practice your book talk multiple times with different people!</w:t>
      </w:r>
    </w:p>
    <w:p w14:paraId="116DF026" w14:textId="77777777" w:rsidR="0077030A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What is the title of the book?</w:t>
      </w:r>
      <w:r w:rsidR="005273C5">
        <w:t xml:space="preserve"> ___________________________________________________________________</w:t>
      </w:r>
    </w:p>
    <w:p w14:paraId="41A2A8C3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Who is the author of the book?</w:t>
      </w:r>
      <w:r w:rsidR="005273C5">
        <w:t xml:space="preserve"> __________________________________________________________________</w:t>
      </w:r>
    </w:p>
    <w:p w14:paraId="18311B35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Who is telling the story?</w:t>
      </w:r>
      <w:r w:rsidR="005273C5">
        <w:t xml:space="preserve"> _______________________________________________________________________</w:t>
      </w:r>
    </w:p>
    <w:p w14:paraId="2EED75FB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Who is the main character? Describe them.</w:t>
      </w:r>
      <w:r w:rsidR="005273C5">
        <w:t xml:space="preserve"> 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6D3DAB9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What is the setting of the story? Describe it.</w:t>
      </w:r>
      <w:r w:rsidR="005273C5">
        <w:t xml:space="preserve"> 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687AE26A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What is the major conflict in the story?</w:t>
      </w:r>
      <w:r w:rsidR="005273C5">
        <w:t xml:space="preserve"> ___________________________________________________________ ___________________________________________________________________________________________</w:t>
      </w:r>
    </w:p>
    <w:p w14:paraId="4D4CFC56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How does the story start?</w:t>
      </w:r>
      <w:r w:rsidR="005273C5">
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94470" w14:textId="77777777" w:rsidR="00A6176F" w:rsidRDefault="00A6176F" w:rsidP="005273C5">
      <w:pPr>
        <w:pStyle w:val="ListParagraph"/>
        <w:numPr>
          <w:ilvl w:val="0"/>
          <w:numId w:val="1"/>
        </w:numPr>
        <w:spacing w:line="480" w:lineRule="auto"/>
      </w:pPr>
      <w:r>
        <w:t>What are some of the big events that happen in the story?</w:t>
      </w:r>
      <w:r w:rsidR="005273C5">
        <w:t xml:space="preserve">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3C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34451" w14:textId="77777777" w:rsidR="001C1AA0" w:rsidRPr="001C1AA0" w:rsidRDefault="001C1AA0" w:rsidP="001C1AA0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4B423A7" wp14:editId="7DC87BE4">
                <wp:simplePos x="0" y="0"/>
                <wp:positionH relativeFrom="margin">
                  <wp:align>center</wp:align>
                </wp:positionH>
                <wp:positionV relativeFrom="paragraph">
                  <wp:posOffset>977900</wp:posOffset>
                </wp:positionV>
                <wp:extent cx="6849110" cy="1403985"/>
                <wp:effectExtent l="19050" t="19050" r="2794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BE5A" w14:textId="77777777" w:rsidR="001C1AA0" w:rsidRPr="001C1AA0" w:rsidRDefault="001C1AA0" w:rsidP="001C1AA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These questions are OPTIONAL. However, if you want an A or B for a grade, they are a MUST!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423A7" id="_x0000_s1027" type="#_x0000_t202" style="position:absolute;left:0;text-align:left;margin-left:0;margin-top:77pt;width:539.3pt;height:110.55pt;z-index:251662336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" filled="f" strokecolor="black [3213]" strokeweight="2.25pt">
                <v:textbox style="mso-fit-shape-to-text:t">
                  <w:txbxContent>
                    <w:p w14:paraId="7A43BE5A" w14:textId="77777777" w:rsidR="001C1AA0" w:rsidRPr="001C1AA0" w:rsidRDefault="001C1AA0" w:rsidP="001C1AA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These questions are OPTIONAL. However, if you want an A or B for a grade, they are a MUST!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176F">
        <w:t>Why did you like the book?</w:t>
      </w:r>
      <w:r w:rsidR="005273C5"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3FA0CA24" w14:textId="77777777" w:rsidR="00A6176F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What new words did you learn in the story?</w:t>
      </w:r>
      <w:r w:rsidR="005273C5">
        <w:t xml:space="preserve"> _______________________________________________________ _____________________________________________________________________________________________________________________________________________________________</w:t>
      </w:r>
      <w:r w:rsidR="001C1AA0">
        <w:t>_________________________</w:t>
      </w:r>
    </w:p>
    <w:p w14:paraId="1677A471" w14:textId="77777777" w:rsidR="00A6176F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What kind of connection did you have with this story and/or character?</w:t>
      </w:r>
      <w:r w:rsidR="005273C5">
        <w:t xml:space="preserve"> Why? ____________________________ 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273C5">
        <w:t>___________________________________________________________________</w:t>
      </w:r>
    </w:p>
    <w:p w14:paraId="06EC42F8" w14:textId="77777777" w:rsidR="00A6176F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What was your favorite part of the story?</w:t>
      </w:r>
      <w:r w:rsidR="005273C5">
        <w:t xml:space="preserve"> Why? 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30D1D53F" w14:textId="77777777" w:rsidR="00A6176F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What was the purpose of the author writing this story?</w:t>
      </w:r>
      <w:r w:rsidR="005273C5">
        <w:t xml:space="preserve"> 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7CEEB1B7" w14:textId="77777777" w:rsidR="00A6176F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What is the genre of this book?</w:t>
      </w:r>
      <w:r w:rsidR="005273C5">
        <w:t xml:space="preserve"> Explain why you think this. ___________________________________________ ______________________________________________________________________________________________________________________________________________________</w:t>
      </w:r>
      <w:r w:rsidR="001C1AA0">
        <w:t>________________________________</w:t>
      </w:r>
    </w:p>
    <w:p w14:paraId="6C24C5E5" w14:textId="77777777" w:rsidR="0077030A" w:rsidRDefault="00A6176F" w:rsidP="005273C5">
      <w:pPr>
        <w:pStyle w:val="ListParagraph"/>
        <w:numPr>
          <w:ilvl w:val="0"/>
          <w:numId w:val="2"/>
        </w:numPr>
        <w:spacing w:line="480" w:lineRule="auto"/>
      </w:pPr>
      <w:r>
        <w:t>Why would someone want to read this book?</w:t>
      </w:r>
      <w:r w:rsidR="005273C5">
        <w:t xml:space="preserve"> ______________________________________________________ _________________________________________________________________________________________________________________________________________________________________________________</w:t>
      </w:r>
      <w:r w:rsidR="001C1AA0">
        <w:t>_____</w:t>
      </w:r>
    </w:p>
    <w:sectPr w:rsidR="0077030A" w:rsidSect="00770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311"/>
    <w:multiLevelType w:val="hybridMultilevel"/>
    <w:tmpl w:val="8EDA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7BD3"/>
    <w:multiLevelType w:val="hybridMultilevel"/>
    <w:tmpl w:val="8EDA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0A"/>
    <w:rsid w:val="001C1AA0"/>
    <w:rsid w:val="0028050F"/>
    <w:rsid w:val="005273C5"/>
    <w:rsid w:val="0077030A"/>
    <w:rsid w:val="00A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695B"/>
  <w15:chartTrackingRefBased/>
  <w15:docId w15:val="{BBC6D7B9-320D-4B4C-B9DB-C75EC30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E2B543C8</Template>
  <TotalTime>3312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 MARA</dc:creator>
  <cp:keywords/>
  <dc:description/>
  <cp:lastModifiedBy>HALVERSON MARA</cp:lastModifiedBy>
  <cp:revision>1</cp:revision>
  <dcterms:created xsi:type="dcterms:W3CDTF">2017-10-27T20:08:00Z</dcterms:created>
  <dcterms:modified xsi:type="dcterms:W3CDTF">2017-10-30T03:20:00Z</dcterms:modified>
</cp:coreProperties>
</file>