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8517695" w:rsidR="00EA7845" w:rsidRPr="00F532D4" w:rsidRDefault="00F532D4" w:rsidP="00F532D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532D4">
        <w:rPr>
          <w:rFonts w:ascii="Arial" w:hAnsi="Arial" w:cs="Arial"/>
          <w:b/>
          <w:sz w:val="28"/>
          <w:szCs w:val="24"/>
        </w:rPr>
        <w:t>Characterization Notes</w:t>
      </w:r>
    </w:p>
    <w:p w14:paraId="083EE7DB" w14:textId="23AE93DD" w:rsidR="00F532D4" w:rsidRPr="00F532D4" w:rsidRDefault="00F532D4" w:rsidP="00F532D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8"/>
          <w:szCs w:val="24"/>
        </w:rPr>
      </w:pPr>
      <w:r w:rsidRPr="00F532D4">
        <w:rPr>
          <w:rFonts w:ascii="Arial" w:hAnsi="Arial" w:cs="Arial"/>
          <w:sz w:val="28"/>
          <w:szCs w:val="24"/>
        </w:rPr>
        <w:t>_________________ Characterization: when the writer/narrator tells you directly what a character is like in a story.</w:t>
      </w:r>
    </w:p>
    <w:p w14:paraId="3F1D2DEF" w14:textId="6392C3C9" w:rsidR="00F532D4" w:rsidRPr="00F532D4" w:rsidRDefault="00F532D4" w:rsidP="00F532D4">
      <w:pPr>
        <w:spacing w:after="0" w:line="360" w:lineRule="auto"/>
        <w:ind w:left="990"/>
        <w:rPr>
          <w:rFonts w:ascii="Arial" w:hAnsi="Arial" w:cs="Arial"/>
          <w:sz w:val="28"/>
          <w:szCs w:val="24"/>
        </w:rPr>
      </w:pPr>
      <w:r w:rsidRPr="00F532D4">
        <w:rPr>
          <w:rFonts w:ascii="Arial" w:hAnsi="Arial" w:cs="Arial"/>
          <w:b/>
          <w:sz w:val="28"/>
          <w:szCs w:val="24"/>
        </w:rPr>
        <w:t>Example:</w:t>
      </w:r>
      <w:r w:rsidRPr="00F532D4">
        <w:rPr>
          <w:rFonts w:ascii="Arial" w:hAnsi="Arial" w:cs="Arial"/>
          <w:sz w:val="28"/>
          <w:szCs w:val="24"/>
        </w:rPr>
        <w:t xml:space="preserve"> __________________________________________________________________________</w:t>
      </w:r>
    </w:p>
    <w:p w14:paraId="2AC1A0AC" w14:textId="723E526B" w:rsidR="00F532D4" w:rsidRPr="00F532D4" w:rsidRDefault="00F532D4" w:rsidP="00F532D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8"/>
          <w:szCs w:val="24"/>
        </w:rPr>
      </w:pPr>
      <w:r w:rsidRPr="00F532D4">
        <w:rPr>
          <w:rFonts w:ascii="Arial" w:hAnsi="Arial" w:cs="Arial"/>
          <w:sz w:val="28"/>
          <w:szCs w:val="24"/>
        </w:rPr>
        <w:t>_____________________ Characterization: the writer makes YOU observe the character by showing you their _______________, ______________, _____________, and ________________________.</w:t>
      </w:r>
    </w:p>
    <w:p w14:paraId="2CA84C56" w14:textId="0CD7E8C7" w:rsidR="00F532D4" w:rsidRPr="00F532D4" w:rsidRDefault="00F532D4" w:rsidP="00F532D4">
      <w:pPr>
        <w:spacing w:after="0" w:line="360" w:lineRule="auto"/>
        <w:ind w:left="990"/>
        <w:rPr>
          <w:sz w:val="24"/>
        </w:rPr>
      </w:pPr>
      <w:r w:rsidRPr="00F532D4">
        <w:rPr>
          <w:rFonts w:ascii="Arial" w:hAnsi="Arial" w:cs="Arial"/>
          <w:b/>
          <w:sz w:val="28"/>
          <w:szCs w:val="24"/>
        </w:rPr>
        <w:t>Example:</w:t>
      </w:r>
      <w:r w:rsidRPr="00F532D4">
        <w:rPr>
          <w:rFonts w:ascii="Arial" w:hAnsi="Arial" w:cs="Arial"/>
          <w:sz w:val="28"/>
          <w:szCs w:val="24"/>
        </w:rPr>
        <w:t xml:space="preserve"> Scrooge denies his workers a day off for Christmas and keeps the office freezing cold because he doesn’t want to pay for coal.</w:t>
      </w:r>
    </w:p>
    <w:p w14:paraId="5209C5E7" w14:textId="65F7312B" w:rsidR="00F532D4" w:rsidRPr="008B5BB2" w:rsidRDefault="00F532D4" w:rsidP="008B5B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</w:rPr>
      </w:pPr>
      <w:r w:rsidRPr="008B5BB2">
        <w:rPr>
          <w:rFonts w:ascii="Arial" w:hAnsi="Arial" w:cs="Arial"/>
          <w:sz w:val="28"/>
        </w:rPr>
        <w:t>_________________ Characters: a character that remains mostly the same throughout a story.</w:t>
      </w:r>
    </w:p>
    <w:p w14:paraId="5726383B" w14:textId="03AA173C" w:rsidR="00F532D4" w:rsidRPr="00F532D4" w:rsidRDefault="00F532D4" w:rsidP="00F532D4">
      <w:pPr>
        <w:spacing w:after="0" w:line="360" w:lineRule="auto"/>
        <w:ind w:left="1080"/>
        <w:rPr>
          <w:sz w:val="24"/>
        </w:rPr>
      </w:pPr>
      <w:r w:rsidRPr="00F532D4">
        <w:rPr>
          <w:rFonts w:ascii="Arial" w:hAnsi="Arial" w:cs="Arial"/>
          <w:b/>
          <w:sz w:val="28"/>
        </w:rPr>
        <w:t>Example:</w:t>
      </w:r>
      <w:r w:rsidRPr="00F532D4">
        <w:rPr>
          <w:rFonts w:ascii="Arial" w:hAnsi="Arial" w:cs="Arial"/>
          <w:sz w:val="28"/>
        </w:rPr>
        <w:t xml:space="preserve"> ____________________________</w:t>
      </w:r>
    </w:p>
    <w:p w14:paraId="4254D76F" w14:textId="1487A974" w:rsidR="00F532D4" w:rsidRPr="008B5BB2" w:rsidRDefault="00F532D4" w:rsidP="008B5B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8"/>
        </w:rPr>
      </w:pPr>
      <w:r w:rsidRPr="008B5BB2">
        <w:rPr>
          <w:rFonts w:ascii="Arial" w:hAnsi="Arial" w:cs="Arial"/>
          <w:sz w:val="28"/>
        </w:rPr>
        <w:t>___________________ Characters: a character who changes during the story. The change is permanent.</w:t>
      </w:r>
    </w:p>
    <w:p w14:paraId="337C7C7E" w14:textId="75DC606C" w:rsidR="00F532D4" w:rsidRDefault="00F532D4" w:rsidP="00F532D4">
      <w:pPr>
        <w:tabs>
          <w:tab w:val="left" w:pos="90"/>
        </w:tabs>
        <w:spacing w:after="0" w:line="360" w:lineRule="auto"/>
        <w:ind w:left="1080"/>
        <w:rPr>
          <w:rFonts w:ascii="Arial" w:hAnsi="Arial" w:cs="Arial"/>
          <w:sz w:val="28"/>
        </w:rPr>
      </w:pPr>
      <w:r w:rsidRPr="00F532D4">
        <w:rPr>
          <w:rFonts w:ascii="Arial" w:hAnsi="Arial" w:cs="Arial"/>
          <w:b/>
          <w:sz w:val="28"/>
        </w:rPr>
        <w:t>Example:</w:t>
      </w:r>
      <w:r w:rsidRPr="00F532D4">
        <w:rPr>
          <w:rFonts w:ascii="Arial" w:hAnsi="Arial" w:cs="Arial"/>
          <w:sz w:val="28"/>
        </w:rPr>
        <w:t xml:space="preserve"> ____________________________</w:t>
      </w:r>
    </w:p>
    <w:p w14:paraId="26962DA4" w14:textId="77777777" w:rsidR="008B5BB2" w:rsidRPr="00F532D4" w:rsidRDefault="008B5BB2" w:rsidP="008B5B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532D4">
        <w:rPr>
          <w:rFonts w:ascii="Arial" w:hAnsi="Arial" w:cs="Arial"/>
          <w:b/>
          <w:sz w:val="28"/>
          <w:szCs w:val="24"/>
        </w:rPr>
        <w:t>Characterization Notes</w:t>
      </w:r>
    </w:p>
    <w:p w14:paraId="6A61B1A9" w14:textId="77777777" w:rsidR="008B5BB2" w:rsidRPr="00F532D4" w:rsidRDefault="008B5BB2" w:rsidP="008B5B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8"/>
          <w:szCs w:val="24"/>
        </w:rPr>
      </w:pPr>
      <w:r w:rsidRPr="00F532D4">
        <w:rPr>
          <w:rFonts w:ascii="Arial" w:hAnsi="Arial" w:cs="Arial"/>
          <w:sz w:val="28"/>
          <w:szCs w:val="24"/>
        </w:rPr>
        <w:t>_________________ Characterization: when the writer/narrator tells you directly what a character is like in a story.</w:t>
      </w:r>
    </w:p>
    <w:p w14:paraId="40E98C5E" w14:textId="77777777" w:rsidR="008B5BB2" w:rsidRPr="00F532D4" w:rsidRDefault="008B5BB2" w:rsidP="008B5BB2">
      <w:pPr>
        <w:spacing w:after="0" w:line="360" w:lineRule="auto"/>
        <w:ind w:left="990"/>
        <w:rPr>
          <w:rFonts w:ascii="Arial" w:hAnsi="Arial" w:cs="Arial"/>
          <w:sz w:val="28"/>
          <w:szCs w:val="24"/>
        </w:rPr>
      </w:pPr>
      <w:r w:rsidRPr="00F532D4">
        <w:rPr>
          <w:rFonts w:ascii="Arial" w:hAnsi="Arial" w:cs="Arial"/>
          <w:b/>
          <w:sz w:val="28"/>
          <w:szCs w:val="24"/>
        </w:rPr>
        <w:t>Example:</w:t>
      </w:r>
      <w:r w:rsidRPr="00F532D4">
        <w:rPr>
          <w:rFonts w:ascii="Arial" w:hAnsi="Arial" w:cs="Arial"/>
          <w:sz w:val="28"/>
          <w:szCs w:val="24"/>
        </w:rPr>
        <w:t xml:space="preserve"> __________________________________________________________________________</w:t>
      </w:r>
    </w:p>
    <w:p w14:paraId="5ABAC22C" w14:textId="77777777" w:rsidR="008B5BB2" w:rsidRPr="00F532D4" w:rsidRDefault="008B5BB2" w:rsidP="008B5B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8"/>
          <w:szCs w:val="24"/>
        </w:rPr>
      </w:pPr>
      <w:r w:rsidRPr="00F532D4">
        <w:rPr>
          <w:rFonts w:ascii="Arial" w:hAnsi="Arial" w:cs="Arial"/>
          <w:sz w:val="28"/>
          <w:szCs w:val="24"/>
        </w:rPr>
        <w:t>_____________________ Characterization: the writer makes YOU observe the character by showing you their _______________, ______________, _____________, and ________________________.</w:t>
      </w:r>
    </w:p>
    <w:p w14:paraId="49B7EB86" w14:textId="77777777" w:rsidR="008B5BB2" w:rsidRPr="00F532D4" w:rsidRDefault="008B5BB2" w:rsidP="008B5BB2">
      <w:pPr>
        <w:spacing w:after="0" w:line="360" w:lineRule="auto"/>
        <w:ind w:left="990"/>
        <w:rPr>
          <w:sz w:val="24"/>
        </w:rPr>
      </w:pPr>
      <w:r w:rsidRPr="00F532D4">
        <w:rPr>
          <w:rFonts w:ascii="Arial" w:hAnsi="Arial" w:cs="Arial"/>
          <w:b/>
          <w:sz w:val="28"/>
          <w:szCs w:val="24"/>
        </w:rPr>
        <w:t>Example:</w:t>
      </w:r>
      <w:r w:rsidRPr="00F532D4">
        <w:rPr>
          <w:rFonts w:ascii="Arial" w:hAnsi="Arial" w:cs="Arial"/>
          <w:sz w:val="28"/>
          <w:szCs w:val="24"/>
        </w:rPr>
        <w:t xml:space="preserve"> Scrooge denies his workers a day off for Christmas and keeps the office freezing cold because he doesn’t want to pay for coal.</w:t>
      </w:r>
    </w:p>
    <w:p w14:paraId="2FD34FD8" w14:textId="77777777" w:rsidR="008B5BB2" w:rsidRPr="008B5BB2" w:rsidRDefault="008B5BB2" w:rsidP="008B5B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</w:rPr>
      </w:pPr>
      <w:r w:rsidRPr="008B5BB2">
        <w:rPr>
          <w:rFonts w:ascii="Arial" w:hAnsi="Arial" w:cs="Arial"/>
          <w:sz w:val="28"/>
        </w:rPr>
        <w:t>_________________ Characters: a character that remains mostly the same throughout a story.</w:t>
      </w:r>
    </w:p>
    <w:p w14:paraId="58AAD4FA" w14:textId="77777777" w:rsidR="008B5BB2" w:rsidRPr="00F532D4" w:rsidRDefault="008B5BB2" w:rsidP="008B5BB2">
      <w:pPr>
        <w:spacing w:after="0" w:line="360" w:lineRule="auto"/>
        <w:ind w:left="1080"/>
        <w:rPr>
          <w:sz w:val="24"/>
        </w:rPr>
      </w:pPr>
      <w:r w:rsidRPr="00F532D4">
        <w:rPr>
          <w:rFonts w:ascii="Arial" w:hAnsi="Arial" w:cs="Arial"/>
          <w:b/>
          <w:sz w:val="28"/>
        </w:rPr>
        <w:t>Example:</w:t>
      </w:r>
      <w:r w:rsidRPr="00F532D4">
        <w:rPr>
          <w:rFonts w:ascii="Arial" w:hAnsi="Arial" w:cs="Arial"/>
          <w:sz w:val="28"/>
        </w:rPr>
        <w:t xml:space="preserve"> ____________________________</w:t>
      </w:r>
    </w:p>
    <w:p w14:paraId="2CB96DE9" w14:textId="77777777" w:rsidR="008B5BB2" w:rsidRPr="008B5BB2" w:rsidRDefault="008B5BB2" w:rsidP="008B5B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8"/>
        </w:rPr>
      </w:pPr>
      <w:r w:rsidRPr="008B5BB2">
        <w:rPr>
          <w:rFonts w:ascii="Arial" w:hAnsi="Arial" w:cs="Arial"/>
          <w:sz w:val="28"/>
        </w:rPr>
        <w:t>___________________ Characters: a character who changes during the story. The change is permanent.</w:t>
      </w:r>
    </w:p>
    <w:p w14:paraId="2AD3CC30" w14:textId="11BACA47" w:rsidR="00F532D4" w:rsidRPr="008B5BB2" w:rsidRDefault="008B5BB2" w:rsidP="008B5BB2">
      <w:pPr>
        <w:tabs>
          <w:tab w:val="left" w:pos="90"/>
        </w:tabs>
        <w:spacing w:after="0" w:line="360" w:lineRule="auto"/>
        <w:ind w:left="1080"/>
        <w:rPr>
          <w:rFonts w:ascii="Arial" w:hAnsi="Arial" w:cs="Arial"/>
          <w:sz w:val="28"/>
        </w:rPr>
      </w:pPr>
      <w:r w:rsidRPr="00F532D4">
        <w:rPr>
          <w:rFonts w:ascii="Arial" w:hAnsi="Arial" w:cs="Arial"/>
          <w:b/>
          <w:sz w:val="28"/>
        </w:rPr>
        <w:t>Example:</w:t>
      </w:r>
      <w:r w:rsidRPr="00F532D4">
        <w:rPr>
          <w:rFonts w:ascii="Arial" w:hAnsi="Arial" w:cs="Arial"/>
          <w:sz w:val="28"/>
        </w:rPr>
        <w:t xml:space="preserve"> ____________________________</w:t>
      </w:r>
      <w:bookmarkStart w:id="0" w:name="_GoBack"/>
      <w:bookmarkEnd w:id="0"/>
    </w:p>
    <w:sectPr w:rsidR="00F532D4" w:rsidRPr="008B5BB2" w:rsidSect="00F532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37F"/>
    <w:multiLevelType w:val="hybridMultilevel"/>
    <w:tmpl w:val="BB7C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CF9"/>
    <w:multiLevelType w:val="hybridMultilevel"/>
    <w:tmpl w:val="05A83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BFBFC6"/>
    <w:rsid w:val="008B5BB2"/>
    <w:rsid w:val="00EA7845"/>
    <w:rsid w:val="00F532D4"/>
    <w:rsid w:val="62BFB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AC73FF0-60CE-45B6-B8F6-6524151C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A609C4AE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2</cp:revision>
  <dcterms:created xsi:type="dcterms:W3CDTF">2017-12-10T19:45:00Z</dcterms:created>
  <dcterms:modified xsi:type="dcterms:W3CDTF">2017-12-10T19:57:00Z</dcterms:modified>
</cp:coreProperties>
</file>