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A6FD" w14:textId="1EA7B289" w:rsidR="002D7FC0" w:rsidRDefault="002D7FC0" w:rsidP="002D7F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_______________________           </w:t>
      </w:r>
    </w:p>
    <w:p w14:paraId="06D729BA" w14:textId="7536C860" w:rsidR="002D7FC0" w:rsidRDefault="002D7FC0" w:rsidP="002D7F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Enriched English 8</w:t>
      </w:r>
    </w:p>
    <w:p w14:paraId="51B21138" w14:textId="04BD07AD" w:rsidR="002D7FC0" w:rsidRDefault="002D7FC0" w:rsidP="002D7F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Charlton</w:t>
      </w:r>
    </w:p>
    <w:p w14:paraId="62DC2C39" w14:textId="0F20A888" w:rsidR="002D7FC0" w:rsidRPr="002D7FC0" w:rsidRDefault="002D7FC0" w:rsidP="00D164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</w:t>
      </w:r>
    </w:p>
    <w:p w14:paraId="013EB2AA" w14:textId="48A5A544" w:rsidR="002D7FC0" w:rsidRDefault="00D16469" w:rsidP="00D16469">
      <w:pPr>
        <w:spacing w:after="0"/>
        <w:jc w:val="center"/>
        <w:rPr>
          <w:rFonts w:ascii="Arial" w:hAnsi="Arial" w:cs="Arial"/>
          <w:sz w:val="24"/>
        </w:rPr>
      </w:pPr>
      <w:r w:rsidRPr="00D16469">
        <w:rPr>
          <w:rFonts w:ascii="Arial" w:hAnsi="Arial" w:cs="Arial"/>
          <w:i/>
          <w:sz w:val="24"/>
        </w:rPr>
        <w:t xml:space="preserve">Frankenstein; Or Modern Prometheus </w:t>
      </w:r>
      <w:r w:rsidRPr="00D16469">
        <w:rPr>
          <w:rFonts w:ascii="Arial" w:hAnsi="Arial" w:cs="Arial"/>
          <w:sz w:val="24"/>
        </w:rPr>
        <w:t>by Mary Shelley</w:t>
      </w:r>
      <w:r>
        <w:rPr>
          <w:rFonts w:ascii="Arial" w:hAnsi="Arial" w:cs="Arial"/>
          <w:sz w:val="24"/>
        </w:rPr>
        <w:t xml:space="preserve"> Part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"/>
        <w:gridCol w:w="1261"/>
        <w:gridCol w:w="1263"/>
        <w:gridCol w:w="1262"/>
        <w:gridCol w:w="1262"/>
        <w:gridCol w:w="1260"/>
        <w:gridCol w:w="1262"/>
        <w:gridCol w:w="1262"/>
        <w:gridCol w:w="1260"/>
      </w:tblGrid>
      <w:tr w:rsidR="00CD2C70" w14:paraId="575B20CF" w14:textId="77777777" w:rsidTr="00CD2C70">
        <w:trPr>
          <w:cantSplit/>
          <w:trHeight w:val="1134"/>
        </w:trPr>
        <w:tc>
          <w:tcPr>
            <w:tcW w:w="323" w:type="pct"/>
            <w:shd w:val="clear" w:color="auto" w:fill="000000" w:themeFill="text1"/>
            <w:textDirection w:val="btLr"/>
          </w:tcPr>
          <w:p w14:paraId="1ABEE8B1" w14:textId="63E4480F" w:rsidR="00CD2C70" w:rsidRPr="00CD2C70" w:rsidRDefault="00CD2C70" w:rsidP="00CD2C7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70">
              <w:rPr>
                <w:rFonts w:ascii="Arial" w:hAnsi="Arial" w:cs="Arial"/>
                <w:b/>
                <w:sz w:val="20"/>
                <w:szCs w:val="20"/>
              </w:rPr>
              <w:t xml:space="preserve">Actual Definition </w:t>
            </w:r>
          </w:p>
          <w:p w14:paraId="15475560" w14:textId="2D6F1D2C" w:rsidR="00CD2C70" w:rsidRPr="00CD2C70" w:rsidRDefault="00CD2C70" w:rsidP="00CD2C7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70">
              <w:rPr>
                <w:rFonts w:ascii="Arial" w:hAnsi="Arial" w:cs="Arial"/>
                <w:b/>
                <w:sz w:val="20"/>
                <w:szCs w:val="20"/>
              </w:rPr>
              <w:t>(In your own words).</w:t>
            </w:r>
          </w:p>
        </w:tc>
        <w:tc>
          <w:tcPr>
            <w:tcW w:w="584" w:type="pct"/>
          </w:tcPr>
          <w:p w14:paraId="7766B3DE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78DAB08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38EC02BE" w14:textId="4FE90570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39826CDC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07BCD09E" w14:textId="1D573254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35327052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059FDC9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6CA2F3C1" w14:textId="60DF70D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426E2694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6CAD229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DED32ED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4" w:type="pct"/>
          </w:tcPr>
          <w:p w14:paraId="0FC7AB9B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A0F165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2FDA3C24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6241EDD8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D2C70" w14:paraId="7B1E58DC" w14:textId="77777777" w:rsidTr="00CD2C70">
        <w:trPr>
          <w:cantSplit/>
          <w:trHeight w:val="3563"/>
        </w:trPr>
        <w:tc>
          <w:tcPr>
            <w:tcW w:w="323" w:type="pct"/>
            <w:shd w:val="clear" w:color="auto" w:fill="000000" w:themeFill="text1"/>
            <w:textDirection w:val="btLr"/>
          </w:tcPr>
          <w:p w14:paraId="5E067B84" w14:textId="0F636A23" w:rsidR="00CD2C70" w:rsidRPr="00CD2C70" w:rsidRDefault="00CD2C70" w:rsidP="00CD2C7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70">
              <w:rPr>
                <w:rFonts w:ascii="Arial" w:hAnsi="Arial" w:cs="Arial"/>
                <w:b/>
                <w:sz w:val="20"/>
                <w:szCs w:val="20"/>
              </w:rPr>
              <w:t>Sentence from the Book</w:t>
            </w:r>
          </w:p>
        </w:tc>
        <w:tc>
          <w:tcPr>
            <w:tcW w:w="584" w:type="pct"/>
          </w:tcPr>
          <w:p w14:paraId="13CC3F2B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1E890296" w14:textId="5B96FF39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4ACA1C9A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4E941CAD" w14:textId="6B0BCF48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3F1BE0A9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2C17F343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6F69384C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39BD5A62" w14:textId="2DDC16F3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30413CDE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51C8CD44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F778185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4" w:type="pct"/>
          </w:tcPr>
          <w:p w14:paraId="46B0A0A9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011048F8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68CBEFD7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2BCE937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D2C70" w14:paraId="33942B7F" w14:textId="77777777" w:rsidTr="00CD2C70">
        <w:trPr>
          <w:cantSplit/>
          <w:trHeight w:val="3140"/>
        </w:trPr>
        <w:tc>
          <w:tcPr>
            <w:tcW w:w="323" w:type="pct"/>
            <w:shd w:val="clear" w:color="auto" w:fill="000000" w:themeFill="text1"/>
            <w:textDirection w:val="btLr"/>
          </w:tcPr>
          <w:p w14:paraId="5643E928" w14:textId="52928B00" w:rsidR="00CD2C70" w:rsidRPr="00CD2C70" w:rsidRDefault="00CD2C70" w:rsidP="00CD2C7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70">
              <w:rPr>
                <w:rFonts w:ascii="Arial" w:hAnsi="Arial" w:cs="Arial"/>
                <w:b/>
                <w:sz w:val="20"/>
                <w:szCs w:val="20"/>
              </w:rPr>
              <w:t>Context Guess</w:t>
            </w:r>
          </w:p>
        </w:tc>
        <w:tc>
          <w:tcPr>
            <w:tcW w:w="584" w:type="pct"/>
          </w:tcPr>
          <w:p w14:paraId="020C67DD" w14:textId="77777777" w:rsidR="00CD2C70" w:rsidRPr="00CD2C70" w:rsidRDefault="00CD2C70" w:rsidP="00CD2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5" w:type="pct"/>
          </w:tcPr>
          <w:p w14:paraId="71C4FDE8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2D4D9D27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5929BFD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4" w:type="pct"/>
          </w:tcPr>
          <w:p w14:paraId="347702F1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54B89CB5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4960BEB2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F807E92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D2C70" w14:paraId="5A8CBB55" w14:textId="77777777" w:rsidTr="00CD2C70">
        <w:trPr>
          <w:cantSplit/>
          <w:trHeight w:val="1134"/>
        </w:trPr>
        <w:tc>
          <w:tcPr>
            <w:tcW w:w="323" w:type="pct"/>
            <w:shd w:val="clear" w:color="auto" w:fill="000000" w:themeFill="text1"/>
            <w:textDirection w:val="btLr"/>
          </w:tcPr>
          <w:p w14:paraId="56557C67" w14:textId="73D9EA71" w:rsidR="00CD2C70" w:rsidRPr="00CD2C70" w:rsidRDefault="00CD2C70" w:rsidP="00CD2C7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70">
              <w:rPr>
                <w:rFonts w:ascii="Arial" w:hAnsi="Arial" w:cs="Arial"/>
                <w:b/>
                <w:sz w:val="20"/>
                <w:szCs w:val="20"/>
              </w:rPr>
              <w:t>Vocab Word</w:t>
            </w:r>
          </w:p>
        </w:tc>
        <w:tc>
          <w:tcPr>
            <w:tcW w:w="584" w:type="pct"/>
          </w:tcPr>
          <w:p w14:paraId="412F991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03D34D06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69281635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1E1225E1" w14:textId="092CCA51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165A32A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28927062" w14:textId="3943EF9F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4EE27D6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0F7AF41E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AF3DF4A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4" w:type="pct"/>
          </w:tcPr>
          <w:p w14:paraId="78CA0327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8E7F74F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7607938C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5" w:type="pct"/>
          </w:tcPr>
          <w:p w14:paraId="1BB459D2" w14:textId="77777777" w:rsidR="00CD2C70" w:rsidRDefault="00CD2C70" w:rsidP="00D1646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52D755A" w14:textId="2739A985" w:rsidR="00E30A99" w:rsidRPr="00E30A99" w:rsidRDefault="00E30A99" w:rsidP="00D16469">
      <w:pPr>
        <w:spacing w:after="0" w:line="360" w:lineRule="auto"/>
        <w:rPr>
          <w:rFonts w:ascii="Arial" w:hAnsi="Arial" w:cs="Arial"/>
          <w:b/>
          <w:sz w:val="24"/>
        </w:rPr>
      </w:pPr>
      <w:r w:rsidRPr="00E30A99">
        <w:rPr>
          <w:rFonts w:ascii="Arial" w:hAnsi="Arial" w:cs="Arial"/>
          <w:b/>
          <w:sz w:val="24"/>
        </w:rPr>
        <w:lastRenderedPageBreak/>
        <w:t>The Letters</w:t>
      </w:r>
    </w:p>
    <w:p w14:paraId="14841EED" w14:textId="7881D981" w:rsidR="00E30A99" w:rsidRDefault="00E30A99" w:rsidP="00D164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is writing the letters? </w:t>
      </w:r>
      <w:r w:rsidR="00D16469">
        <w:rPr>
          <w:rFonts w:ascii="Arial" w:hAnsi="Arial" w:cs="Arial"/>
          <w:sz w:val="24"/>
        </w:rPr>
        <w:t>______________________________________________________</w:t>
      </w:r>
    </w:p>
    <w:p w14:paraId="12A44A42" w14:textId="6CC90211" w:rsidR="00E30A99" w:rsidRDefault="00E30A99" w:rsidP="00D164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is the writer and what is he doing there? </w:t>
      </w:r>
      <w:r w:rsidR="00D16469">
        <w:rPr>
          <w:rFonts w:ascii="Arial" w:hAnsi="Arial" w:cs="Arial"/>
          <w:sz w:val="24"/>
        </w:rPr>
        <w:t xml:space="preserve"> ____________________________________ ___________________________________________________________________________</w:t>
      </w:r>
      <w:r w:rsidR="00CD2C70">
        <w:rPr>
          <w:rFonts w:ascii="Arial" w:hAnsi="Arial" w:cs="Arial"/>
          <w:sz w:val="24"/>
        </w:rPr>
        <w:t>___________________________________________________________________________</w:t>
      </w:r>
    </w:p>
    <w:p w14:paraId="3E83957D" w14:textId="1839B5DA" w:rsidR="00E30A99" w:rsidRDefault="00E30A99" w:rsidP="00D164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he writing to?</w:t>
      </w:r>
      <w:r w:rsidR="00D16469">
        <w:rPr>
          <w:rFonts w:ascii="Arial" w:hAnsi="Arial" w:cs="Arial"/>
          <w:sz w:val="24"/>
        </w:rPr>
        <w:t xml:space="preserve"> __________________________________________________________</w:t>
      </w:r>
    </w:p>
    <w:p w14:paraId="422CFC45" w14:textId="0F50AD74" w:rsidR="00E30A99" w:rsidRDefault="00E30A99" w:rsidP="00D164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writer meet Victor Frankenstein?</w:t>
      </w:r>
      <w:r w:rsidR="00D16469">
        <w:rPr>
          <w:rFonts w:ascii="Arial" w:hAnsi="Arial" w:cs="Arial"/>
          <w:sz w:val="24"/>
        </w:rPr>
        <w:t xml:space="preserve"> _____________________________________ ______________________________________________________________________________________________________________________________________________________</w:t>
      </w:r>
    </w:p>
    <w:p w14:paraId="4E76064E" w14:textId="7466A902" w:rsidR="00E30A99" w:rsidRPr="00D16469" w:rsidRDefault="00E30A99" w:rsidP="00D1646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was Victor Frankenstein in the same area as the writer?</w:t>
      </w:r>
      <w:r w:rsidR="00D16469">
        <w:rPr>
          <w:rFonts w:ascii="Arial" w:hAnsi="Arial" w:cs="Arial"/>
          <w:sz w:val="24"/>
        </w:rPr>
        <w:t xml:space="preserve"> __________________________ ______________________________________________________________________________________________________________________________________________________</w:t>
      </w:r>
    </w:p>
    <w:p w14:paraId="2ED8D26D" w14:textId="4183C49E" w:rsidR="00E30A99" w:rsidRPr="00D16469" w:rsidRDefault="00E30A99" w:rsidP="00D16469">
      <w:pPr>
        <w:spacing w:after="0" w:line="360" w:lineRule="auto"/>
        <w:rPr>
          <w:rFonts w:ascii="Arial" w:hAnsi="Arial" w:cs="Arial"/>
          <w:b/>
          <w:sz w:val="24"/>
        </w:rPr>
      </w:pPr>
      <w:r w:rsidRPr="00D16469">
        <w:rPr>
          <w:rFonts w:ascii="Arial" w:hAnsi="Arial" w:cs="Arial"/>
          <w:b/>
          <w:sz w:val="24"/>
        </w:rPr>
        <w:t>Chapter 1</w:t>
      </w:r>
    </w:p>
    <w:p w14:paraId="602CA3BD" w14:textId="7072126A" w:rsidR="00E30A99" w:rsidRDefault="00E30A99" w:rsidP="00D164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narrating the story?</w:t>
      </w:r>
      <w:r w:rsidR="00D16469">
        <w:rPr>
          <w:rFonts w:ascii="Arial" w:hAnsi="Arial" w:cs="Arial"/>
          <w:sz w:val="24"/>
        </w:rPr>
        <w:t xml:space="preserve"> _____________________________________________________</w:t>
      </w:r>
    </w:p>
    <w:p w14:paraId="2A912ACF" w14:textId="150F30F2" w:rsidR="00403E31" w:rsidRDefault="00403E31" w:rsidP="00D164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is the Frankenstein family from?</w:t>
      </w:r>
      <w:r w:rsidR="00D16469">
        <w:rPr>
          <w:rFonts w:ascii="Arial" w:hAnsi="Arial" w:cs="Arial"/>
          <w:sz w:val="24"/>
        </w:rPr>
        <w:t xml:space="preserve"> ___________________________________________</w:t>
      </w:r>
    </w:p>
    <w:p w14:paraId="01394734" w14:textId="5D63AC4D" w:rsidR="00403E31" w:rsidRDefault="00403E31" w:rsidP="00D164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Beaufort?</w:t>
      </w:r>
      <w:r w:rsidR="00D16469">
        <w:rPr>
          <w:rFonts w:ascii="Arial" w:hAnsi="Arial" w:cs="Arial"/>
          <w:sz w:val="24"/>
        </w:rPr>
        <w:t xml:space="preserve"> _____________________________________________________________</w:t>
      </w:r>
    </w:p>
    <w:p w14:paraId="207F0DD8" w14:textId="07EE2C8A" w:rsidR="00403E31" w:rsidRPr="00403E31" w:rsidRDefault="00403E31" w:rsidP="00D164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Victor’s childhood like? Briefly describe it in 3-5 sentences.</w:t>
      </w:r>
      <w:r w:rsidR="00D16469">
        <w:rPr>
          <w:rFonts w:ascii="Arial" w:hAnsi="Arial" w:cs="Arial"/>
          <w:sz w:val="24"/>
        </w:rPr>
        <w:t xml:space="preserve">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C70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4DE57" w14:textId="2F2C8DD1" w:rsidR="00E30A99" w:rsidRDefault="00E30A99" w:rsidP="00D1646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women enter the Frankenstein family? Compare Victor’s mother’s entrance and Elizabeth’s.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0A99" w:rsidRPr="00403E31" w14:paraId="1CE54C64" w14:textId="77777777" w:rsidTr="00403E31">
        <w:tc>
          <w:tcPr>
            <w:tcW w:w="1666" w:type="pct"/>
            <w:shd w:val="clear" w:color="auto" w:fill="000000" w:themeFill="text1"/>
          </w:tcPr>
          <w:p w14:paraId="166B33F7" w14:textId="48714308" w:rsidR="00E30A99" w:rsidRPr="00403E31" w:rsidRDefault="00E30A99" w:rsidP="002D7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3E31">
              <w:rPr>
                <w:rFonts w:ascii="Arial" w:hAnsi="Arial" w:cs="Arial"/>
                <w:b/>
                <w:sz w:val="24"/>
              </w:rPr>
              <w:t>Mrs. Frankenstein</w:t>
            </w:r>
          </w:p>
        </w:tc>
        <w:tc>
          <w:tcPr>
            <w:tcW w:w="1667" w:type="pct"/>
            <w:shd w:val="clear" w:color="auto" w:fill="000000" w:themeFill="text1"/>
          </w:tcPr>
          <w:p w14:paraId="29B55643" w14:textId="2BAB63F8" w:rsidR="00E30A99" w:rsidRPr="00403E31" w:rsidRDefault="00E30A99" w:rsidP="002D7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3E31">
              <w:rPr>
                <w:rFonts w:ascii="Arial" w:hAnsi="Arial" w:cs="Arial"/>
                <w:b/>
                <w:sz w:val="24"/>
              </w:rPr>
              <w:t>Elizabeth</w:t>
            </w:r>
          </w:p>
        </w:tc>
        <w:tc>
          <w:tcPr>
            <w:tcW w:w="1667" w:type="pct"/>
            <w:shd w:val="clear" w:color="auto" w:fill="000000" w:themeFill="text1"/>
          </w:tcPr>
          <w:p w14:paraId="2CBAFF6A" w14:textId="587C1CE4" w:rsidR="00E30A99" w:rsidRPr="00403E31" w:rsidRDefault="00E30A99" w:rsidP="002D7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3E31">
              <w:rPr>
                <w:rFonts w:ascii="Arial" w:hAnsi="Arial" w:cs="Arial"/>
                <w:b/>
                <w:sz w:val="24"/>
              </w:rPr>
              <w:t>Similarities</w:t>
            </w:r>
          </w:p>
        </w:tc>
      </w:tr>
      <w:tr w:rsidR="00E30A99" w14:paraId="639F1D00" w14:textId="77777777" w:rsidTr="00E30A99">
        <w:tc>
          <w:tcPr>
            <w:tcW w:w="1666" w:type="pct"/>
          </w:tcPr>
          <w:p w14:paraId="77497B40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7A1B2370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62B9E379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2CD9C68A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286C64F1" w14:textId="4CA6C838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1C92AEA1" w14:textId="424206D1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7A0C5FD5" w14:textId="7661489F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  <w:p w14:paraId="0D2C051C" w14:textId="77777777" w:rsidR="00CD2C70" w:rsidRDefault="00CD2C70" w:rsidP="002D7FC0">
            <w:pPr>
              <w:rPr>
                <w:rFonts w:ascii="Arial" w:hAnsi="Arial" w:cs="Arial"/>
                <w:sz w:val="24"/>
              </w:rPr>
            </w:pPr>
          </w:p>
          <w:p w14:paraId="5DA67C49" w14:textId="77777777" w:rsidR="002F37DF" w:rsidRDefault="002F37DF" w:rsidP="002D7FC0">
            <w:pPr>
              <w:rPr>
                <w:rFonts w:ascii="Arial" w:hAnsi="Arial" w:cs="Arial"/>
                <w:sz w:val="24"/>
              </w:rPr>
            </w:pPr>
          </w:p>
          <w:p w14:paraId="23B06BBA" w14:textId="616937E8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4221786A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pct"/>
          </w:tcPr>
          <w:p w14:paraId="19155D0B" w14:textId="77777777" w:rsidR="00E30A99" w:rsidRDefault="00E30A99" w:rsidP="002D7F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C73212E" w14:textId="686705E9" w:rsidR="00E30A99" w:rsidRPr="00D16469" w:rsidRDefault="00E30A99" w:rsidP="00D16469">
      <w:pPr>
        <w:spacing w:after="0" w:line="360" w:lineRule="auto"/>
        <w:rPr>
          <w:rFonts w:ascii="Arial" w:hAnsi="Arial" w:cs="Arial"/>
          <w:b/>
          <w:sz w:val="24"/>
        </w:rPr>
      </w:pPr>
      <w:r w:rsidRPr="00D16469">
        <w:rPr>
          <w:rFonts w:ascii="Arial" w:hAnsi="Arial" w:cs="Arial"/>
          <w:b/>
          <w:sz w:val="24"/>
        </w:rPr>
        <w:lastRenderedPageBreak/>
        <w:t>Chapter 2</w:t>
      </w:r>
    </w:p>
    <w:p w14:paraId="535AAA8A" w14:textId="4E081D3E" w:rsidR="00403E31" w:rsidRDefault="002D7FC0" w:rsidP="00D1646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Victor describe Elizabeth? Copy at least </w:t>
      </w:r>
      <w:r w:rsidR="00D1646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quotes from the chapter to support your answer.</w:t>
      </w:r>
      <w:r w:rsidR="00D16469">
        <w:rPr>
          <w:rFonts w:ascii="Arial" w:hAnsi="Arial" w:cs="Arial"/>
          <w:sz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6A3B3" w14:textId="1ED2CB24" w:rsidR="00D16469" w:rsidRDefault="00D16469" w:rsidP="00D16469">
      <w:pPr>
        <w:pStyle w:val="ListParagraph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14:paraId="7AB5DB29" w14:textId="70D6652D" w:rsidR="002D7FC0" w:rsidRDefault="002D7FC0" w:rsidP="00D1646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Victor describe himself? Copy at least </w:t>
      </w:r>
      <w:r w:rsidR="00D1646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quotes from the chapter to support your answer.</w:t>
      </w:r>
      <w:r w:rsidR="00D16469">
        <w:rPr>
          <w:rFonts w:ascii="Arial" w:hAnsi="Arial" w:cs="Arial"/>
          <w:sz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6CFD0" w14:textId="7E5F4450" w:rsidR="00D16469" w:rsidRDefault="00D16469" w:rsidP="00D16469">
      <w:pPr>
        <w:pStyle w:val="ListParagraph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14:paraId="52838418" w14:textId="15BC9A8B" w:rsidR="002D7FC0" w:rsidRDefault="002D7FC0" w:rsidP="00D1646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Henry Clerval?</w:t>
      </w:r>
      <w:r w:rsidR="00D16469">
        <w:rPr>
          <w:rFonts w:ascii="Arial" w:hAnsi="Arial" w:cs="Arial"/>
          <w:sz w:val="24"/>
        </w:rPr>
        <w:t xml:space="preserve"> _________________________________________________________</w:t>
      </w:r>
    </w:p>
    <w:p w14:paraId="1B6AB215" w14:textId="1E1FD530" w:rsidR="002D7FC0" w:rsidRDefault="002D7FC0" w:rsidP="00D1646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Victor read about?</w:t>
      </w:r>
      <w:r w:rsidR="00D16469">
        <w:rPr>
          <w:rFonts w:ascii="Arial" w:hAnsi="Arial" w:cs="Arial"/>
          <w:sz w:val="24"/>
        </w:rPr>
        <w:t xml:space="preserve"> ___________________________________________________</w:t>
      </w:r>
    </w:p>
    <w:p w14:paraId="7D9F87D1" w14:textId="525D7BB6" w:rsidR="002D7FC0" w:rsidRPr="002D7FC0" w:rsidRDefault="002D7FC0" w:rsidP="00D16469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ignites Victor’s obsession with electricity? (</w:t>
      </w:r>
      <w:proofErr w:type="spellStart"/>
      <w:r>
        <w:rPr>
          <w:rFonts w:ascii="Arial" w:hAnsi="Arial" w:cs="Arial"/>
          <w:sz w:val="24"/>
        </w:rPr>
        <w:t>Haha</w:t>
      </w:r>
      <w:proofErr w:type="spellEnd"/>
      <w:r>
        <w:rPr>
          <w:rFonts w:ascii="Arial" w:hAnsi="Arial" w:cs="Arial"/>
          <w:sz w:val="24"/>
        </w:rPr>
        <w:t xml:space="preserve">, get it? </w:t>
      </w:r>
      <w:r>
        <w:rPr>
          <w:rFonts w:ascii="Arial" w:hAnsi="Arial" w:cs="Arial"/>
          <w:i/>
          <w:sz w:val="24"/>
        </w:rPr>
        <w:t>Ignites</w:t>
      </w:r>
      <w:r>
        <w:rPr>
          <w:rFonts w:ascii="Arial" w:hAnsi="Arial" w:cs="Arial"/>
          <w:sz w:val="24"/>
        </w:rPr>
        <w:t>? I’m hilarious).</w:t>
      </w:r>
      <w:r w:rsidR="00D16469">
        <w:rPr>
          <w:rFonts w:ascii="Arial" w:hAnsi="Arial" w:cs="Arial"/>
          <w:sz w:val="24"/>
        </w:rPr>
        <w:t xml:space="preserve"> ________ ___________________________________________________________________________</w:t>
      </w:r>
    </w:p>
    <w:p w14:paraId="69649F12" w14:textId="3E2A6A59" w:rsidR="00E30A99" w:rsidRPr="002F37DF" w:rsidRDefault="00E30A99" w:rsidP="00D16469">
      <w:pPr>
        <w:spacing w:after="0" w:line="360" w:lineRule="auto"/>
        <w:rPr>
          <w:rFonts w:ascii="Arial" w:hAnsi="Arial" w:cs="Arial"/>
          <w:b/>
          <w:sz w:val="24"/>
        </w:rPr>
      </w:pPr>
      <w:r w:rsidRPr="002F37DF">
        <w:rPr>
          <w:rFonts w:ascii="Arial" w:hAnsi="Arial" w:cs="Arial"/>
          <w:b/>
          <w:sz w:val="24"/>
        </w:rPr>
        <w:t>Chapter 3</w:t>
      </w:r>
    </w:p>
    <w:p w14:paraId="64975BB9" w14:textId="710AD519" w:rsidR="002D7FC0" w:rsidRDefault="002D7FC0" w:rsidP="00D1646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Mrs. Frankenstein’s dying wish?</w:t>
      </w:r>
      <w:r w:rsidR="00D16469">
        <w:rPr>
          <w:rFonts w:ascii="Arial" w:hAnsi="Arial" w:cs="Arial"/>
          <w:sz w:val="24"/>
        </w:rPr>
        <w:t xml:space="preserve"> __________________________________________ ___________________________________________________________________________</w:t>
      </w:r>
    </w:p>
    <w:p w14:paraId="393007DE" w14:textId="44A0D997" w:rsidR="002D7FC0" w:rsidRPr="002D7FC0" w:rsidRDefault="002D7FC0" w:rsidP="00D1646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Elizabeth react </w:t>
      </w:r>
      <w:r w:rsidR="00D16469">
        <w:rPr>
          <w:rFonts w:ascii="Arial" w:hAnsi="Arial" w:cs="Arial"/>
          <w:sz w:val="24"/>
        </w:rPr>
        <w:t>when Victor leaves for school</w:t>
      </w:r>
      <w:r>
        <w:rPr>
          <w:rFonts w:ascii="Arial" w:hAnsi="Arial" w:cs="Arial"/>
          <w:sz w:val="24"/>
        </w:rPr>
        <w:t>?</w:t>
      </w:r>
      <w:r w:rsidR="00D16469">
        <w:rPr>
          <w:rFonts w:ascii="Arial" w:hAnsi="Arial" w:cs="Arial"/>
          <w:sz w:val="24"/>
        </w:rPr>
        <w:t xml:space="preserve"> _____________________________ ______________________________________________________________________________________________________________________________________________________</w:t>
      </w:r>
    </w:p>
    <w:p w14:paraId="7C3EAD72" w14:textId="05D3AFB7" w:rsidR="002D7FC0" w:rsidRDefault="002D7FC0" w:rsidP="00D1646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Victor study in college?</w:t>
      </w:r>
      <w:r w:rsidR="00D16469">
        <w:rPr>
          <w:rFonts w:ascii="Arial" w:hAnsi="Arial" w:cs="Arial"/>
          <w:sz w:val="24"/>
        </w:rPr>
        <w:t xml:space="preserve"> _______________________________________________</w:t>
      </w:r>
    </w:p>
    <w:p w14:paraId="7356CB53" w14:textId="0D943ED4" w:rsidR="00D16469" w:rsidRDefault="00D16469" w:rsidP="00D1646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(or rather, what) is the “Angel of Destruction” (34)? ______________________________</w:t>
      </w:r>
    </w:p>
    <w:p w14:paraId="39CE5E5D" w14:textId="1EFAAD80" w:rsidR="002D7FC0" w:rsidRDefault="002D7FC0" w:rsidP="00D1646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Compare and contrast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Krempe</w:t>
      </w:r>
      <w:proofErr w:type="spellEnd"/>
      <w:r>
        <w:rPr>
          <w:rFonts w:ascii="Arial" w:hAnsi="Arial" w:cs="Arial"/>
          <w:sz w:val="24"/>
        </w:rPr>
        <w:t xml:space="preserve"> and Waldman. How do they react to Victor’s field of study?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2D7FC0" w14:paraId="07F3F8BD" w14:textId="77777777" w:rsidTr="002D7FC0">
        <w:tc>
          <w:tcPr>
            <w:tcW w:w="5395" w:type="dxa"/>
            <w:shd w:val="clear" w:color="auto" w:fill="000000" w:themeFill="text1"/>
          </w:tcPr>
          <w:p w14:paraId="7892D840" w14:textId="110F18BF" w:rsidR="002D7FC0" w:rsidRPr="002D7FC0" w:rsidRDefault="002D7FC0" w:rsidP="002D7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7FC0">
              <w:rPr>
                <w:rFonts w:ascii="Arial" w:hAnsi="Arial" w:cs="Arial"/>
                <w:b/>
                <w:sz w:val="24"/>
              </w:rPr>
              <w:t xml:space="preserve">Professor </w:t>
            </w:r>
            <w:proofErr w:type="spellStart"/>
            <w:r w:rsidRPr="002D7FC0">
              <w:rPr>
                <w:rFonts w:ascii="Arial" w:hAnsi="Arial" w:cs="Arial"/>
                <w:b/>
                <w:sz w:val="24"/>
              </w:rPr>
              <w:t>Krempe</w:t>
            </w:r>
            <w:proofErr w:type="spellEnd"/>
          </w:p>
        </w:tc>
        <w:tc>
          <w:tcPr>
            <w:tcW w:w="5395" w:type="dxa"/>
            <w:shd w:val="clear" w:color="auto" w:fill="000000" w:themeFill="text1"/>
          </w:tcPr>
          <w:p w14:paraId="347F051D" w14:textId="7CA5EBA0" w:rsidR="002D7FC0" w:rsidRPr="002D7FC0" w:rsidRDefault="002D7FC0" w:rsidP="002D7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7FC0">
              <w:rPr>
                <w:rFonts w:ascii="Arial" w:hAnsi="Arial" w:cs="Arial"/>
                <w:b/>
                <w:sz w:val="24"/>
              </w:rPr>
              <w:t>Professor Waldman</w:t>
            </w:r>
          </w:p>
        </w:tc>
      </w:tr>
      <w:tr w:rsidR="002D7FC0" w14:paraId="145FCFAF" w14:textId="77777777" w:rsidTr="002D7FC0">
        <w:tc>
          <w:tcPr>
            <w:tcW w:w="5395" w:type="dxa"/>
          </w:tcPr>
          <w:p w14:paraId="275D1232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  <w:p w14:paraId="020C3B7B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  <w:p w14:paraId="3B9D8ED2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  <w:p w14:paraId="2080500F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  <w:p w14:paraId="1B07E55A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  <w:p w14:paraId="359A1DE9" w14:textId="758C1B80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747A56C6" w14:textId="77777777" w:rsidR="002D7FC0" w:rsidRDefault="002D7FC0" w:rsidP="002D7F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0EB5777D" w14:textId="51063FC4" w:rsidR="00E30A99" w:rsidRPr="00795553" w:rsidRDefault="00E30A99" w:rsidP="00AB5931">
      <w:pPr>
        <w:spacing w:after="0" w:line="360" w:lineRule="auto"/>
        <w:rPr>
          <w:rFonts w:ascii="Arial" w:hAnsi="Arial" w:cs="Arial"/>
          <w:b/>
          <w:sz w:val="24"/>
        </w:rPr>
      </w:pPr>
      <w:r w:rsidRPr="00795553">
        <w:rPr>
          <w:rFonts w:ascii="Arial" w:hAnsi="Arial" w:cs="Arial"/>
          <w:b/>
          <w:sz w:val="24"/>
        </w:rPr>
        <w:lastRenderedPageBreak/>
        <w:t>Chapter 4</w:t>
      </w:r>
    </w:p>
    <w:p w14:paraId="77C93284" w14:textId="1875B516" w:rsidR="001C6BD0" w:rsidRDefault="00795553" w:rsidP="00AB593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new idea/area of study is Victor obsessed with? ________________________________</w:t>
      </w:r>
    </w:p>
    <w:p w14:paraId="03F4E044" w14:textId="65B50F6E" w:rsidR="00795553" w:rsidRDefault="00795553" w:rsidP="00AB593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is the “friend” that Victor is speaking to on the bottom of page 41? __________________ </w:t>
      </w:r>
      <w:r w:rsidR="00AB5931">
        <w:rPr>
          <w:rFonts w:ascii="Arial" w:hAnsi="Arial" w:cs="Arial"/>
          <w:sz w:val="24"/>
        </w:rPr>
        <w:t>___________________________________________________________________________</w:t>
      </w:r>
    </w:p>
    <w:p w14:paraId="45F10261" w14:textId="77FECCDB" w:rsidR="00795553" w:rsidRDefault="00795553" w:rsidP="00AB593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Approximately how long has it been since Victor returned to his parents’ house? (Read the whole chapter before answering). ________________________________________________</w:t>
      </w:r>
    </w:p>
    <w:p w14:paraId="145C1896" w14:textId="579F6C1A" w:rsidR="00795553" w:rsidRPr="00AB5931" w:rsidRDefault="00795553" w:rsidP="00AB593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Victor’s new experiment? ________________________________________________</w:t>
      </w:r>
      <w:r w:rsidR="00AB5931">
        <w:rPr>
          <w:rFonts w:ascii="Arial" w:hAnsi="Arial" w:cs="Arial"/>
          <w:sz w:val="24"/>
        </w:rPr>
        <w:t xml:space="preserve"> </w:t>
      </w:r>
    </w:p>
    <w:p w14:paraId="0F4A46D2" w14:textId="12533FA6" w:rsidR="00795553" w:rsidRDefault="00795553" w:rsidP="00AB593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4 signs that Victor is starting to go insane. Then infer the cause of those symptoms.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3"/>
        <w:gridCol w:w="5207"/>
      </w:tblGrid>
      <w:tr w:rsidR="00795553" w14:paraId="1C815A98" w14:textId="77777777" w:rsidTr="00795553">
        <w:tc>
          <w:tcPr>
            <w:tcW w:w="5395" w:type="dxa"/>
            <w:shd w:val="clear" w:color="auto" w:fill="000000" w:themeFill="text1"/>
          </w:tcPr>
          <w:p w14:paraId="4483A26C" w14:textId="5BB6EE63" w:rsidR="00795553" w:rsidRPr="00795553" w:rsidRDefault="00795553" w:rsidP="00AB59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5553">
              <w:rPr>
                <w:rFonts w:ascii="Arial" w:hAnsi="Arial" w:cs="Arial"/>
                <w:b/>
                <w:sz w:val="24"/>
              </w:rPr>
              <w:t>Symptom</w:t>
            </w:r>
          </w:p>
        </w:tc>
        <w:tc>
          <w:tcPr>
            <w:tcW w:w="5395" w:type="dxa"/>
            <w:shd w:val="clear" w:color="auto" w:fill="000000" w:themeFill="text1"/>
          </w:tcPr>
          <w:p w14:paraId="08FAE720" w14:textId="36B52FC4" w:rsidR="00795553" w:rsidRPr="00795553" w:rsidRDefault="00795553" w:rsidP="00AB59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5553">
              <w:rPr>
                <w:rFonts w:ascii="Arial" w:hAnsi="Arial" w:cs="Arial"/>
                <w:b/>
                <w:sz w:val="24"/>
              </w:rPr>
              <w:t>Cause</w:t>
            </w:r>
          </w:p>
        </w:tc>
      </w:tr>
      <w:tr w:rsidR="00795553" w14:paraId="0051C424" w14:textId="77777777" w:rsidTr="00795553">
        <w:tc>
          <w:tcPr>
            <w:tcW w:w="5395" w:type="dxa"/>
          </w:tcPr>
          <w:p w14:paraId="04604FBC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6C653D2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97D33E4" w14:textId="018A41AF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433C6DEC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95553" w14:paraId="6C663332" w14:textId="77777777" w:rsidTr="00795553">
        <w:tc>
          <w:tcPr>
            <w:tcW w:w="5395" w:type="dxa"/>
          </w:tcPr>
          <w:p w14:paraId="088F6C0C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671C91A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BDE3E8A" w14:textId="0130C13C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78122D71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95553" w14:paraId="33FE178C" w14:textId="77777777" w:rsidTr="00795553">
        <w:tc>
          <w:tcPr>
            <w:tcW w:w="5395" w:type="dxa"/>
          </w:tcPr>
          <w:p w14:paraId="35B8B0D8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7B71CA9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7C6FBC7" w14:textId="16D33A4A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17B5C974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95553" w14:paraId="2FF05860" w14:textId="77777777" w:rsidTr="00795553">
        <w:tc>
          <w:tcPr>
            <w:tcW w:w="5395" w:type="dxa"/>
          </w:tcPr>
          <w:p w14:paraId="705B7607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015BDBC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5DA1660" w14:textId="3AAF3F22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0A99236A" w14:textId="77777777" w:rsidR="00795553" w:rsidRDefault="00795553" w:rsidP="00AB59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B8A5BE7" w14:textId="54859853" w:rsidR="00E30A99" w:rsidRPr="00640B8E" w:rsidRDefault="00E30A99" w:rsidP="00AB5931">
      <w:pPr>
        <w:spacing w:after="0" w:line="360" w:lineRule="auto"/>
        <w:rPr>
          <w:rFonts w:ascii="Arial" w:hAnsi="Arial" w:cs="Arial"/>
          <w:b/>
          <w:sz w:val="24"/>
        </w:rPr>
      </w:pPr>
      <w:r w:rsidRPr="00640B8E">
        <w:rPr>
          <w:rFonts w:ascii="Arial" w:hAnsi="Arial" w:cs="Arial"/>
          <w:b/>
          <w:sz w:val="24"/>
        </w:rPr>
        <w:t>Chapter 5</w:t>
      </w:r>
    </w:p>
    <w:p w14:paraId="24318E0F" w14:textId="76C4EFBF" w:rsidR="00795553" w:rsidRDefault="00795553" w:rsidP="00AB593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Victor react to succeeding in his experiment? 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E77D5" w14:textId="02272F2D" w:rsidR="00795553" w:rsidRDefault="00795553" w:rsidP="00AB593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does the author include a passage from “Rime of the Ancient Mariner”? 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97098" w14:textId="10DA946B" w:rsidR="00AB5931" w:rsidRDefault="00AB5931" w:rsidP="00AB593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visits Victor? How does this impact Victor? _____________________________________ ______________________________________________________________________________________________________________________________________________________</w:t>
      </w:r>
    </w:p>
    <w:p w14:paraId="2C7C982D" w14:textId="3943695A" w:rsidR="00AB5931" w:rsidRPr="00AB5931" w:rsidRDefault="00AB5931" w:rsidP="00AB5931">
      <w:pPr>
        <w:pStyle w:val="ListParagraph"/>
        <w:spacing w:after="0" w:line="360" w:lineRule="auto"/>
        <w:jc w:val="center"/>
        <w:rPr>
          <w:rFonts w:ascii="Arial" w:hAnsi="Arial" w:cs="Arial"/>
          <w:b/>
          <w:i/>
          <w:sz w:val="24"/>
        </w:rPr>
      </w:pPr>
      <w:r w:rsidRPr="00AB5931">
        <w:rPr>
          <w:rFonts w:ascii="Arial" w:hAnsi="Arial" w:cs="Arial"/>
          <w:b/>
          <w:i/>
          <w:sz w:val="24"/>
        </w:rPr>
        <w:t>Chapter 5 continues onto the next page.</w:t>
      </w:r>
    </w:p>
    <w:p w14:paraId="4F5E3141" w14:textId="007EBD77" w:rsidR="00AB5931" w:rsidRPr="00AB5931" w:rsidRDefault="00AB5931" w:rsidP="00AB5931">
      <w:pPr>
        <w:spacing w:after="0" w:line="360" w:lineRule="auto"/>
        <w:rPr>
          <w:rFonts w:ascii="Arial" w:hAnsi="Arial" w:cs="Arial"/>
          <w:b/>
          <w:sz w:val="24"/>
        </w:rPr>
      </w:pPr>
      <w:r w:rsidRPr="00AB5931">
        <w:rPr>
          <w:rFonts w:ascii="Arial" w:hAnsi="Arial" w:cs="Arial"/>
          <w:b/>
          <w:sz w:val="24"/>
        </w:rPr>
        <w:lastRenderedPageBreak/>
        <w:t>Chapter 5 CONTINUED</w:t>
      </w:r>
    </w:p>
    <w:p w14:paraId="69A23050" w14:textId="5E622A19" w:rsidR="00AB5931" w:rsidRDefault="00AB5931" w:rsidP="00AB593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Victor’s nightmare. How might this dream foreshadow events later in the novel?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1"/>
        <w:gridCol w:w="5229"/>
      </w:tblGrid>
      <w:tr w:rsidR="00AB5931" w:rsidRPr="00AB5931" w14:paraId="38071C93" w14:textId="77777777" w:rsidTr="00AB5931">
        <w:tc>
          <w:tcPr>
            <w:tcW w:w="5395" w:type="dxa"/>
            <w:shd w:val="clear" w:color="auto" w:fill="000000" w:themeFill="text1"/>
          </w:tcPr>
          <w:p w14:paraId="07D39632" w14:textId="54042B97" w:rsidR="00AB5931" w:rsidRPr="00AB5931" w:rsidRDefault="00AB5931" w:rsidP="00AB59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5931">
              <w:rPr>
                <w:rFonts w:ascii="Arial" w:hAnsi="Arial" w:cs="Arial"/>
                <w:b/>
                <w:sz w:val="24"/>
              </w:rPr>
              <w:t>Nightmare</w:t>
            </w:r>
          </w:p>
        </w:tc>
        <w:tc>
          <w:tcPr>
            <w:tcW w:w="5395" w:type="dxa"/>
            <w:shd w:val="clear" w:color="auto" w:fill="000000" w:themeFill="text1"/>
          </w:tcPr>
          <w:p w14:paraId="5B35BFAC" w14:textId="06747C78" w:rsidR="00AB5931" w:rsidRPr="00AB5931" w:rsidRDefault="00AB5931" w:rsidP="00AB59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5931">
              <w:rPr>
                <w:rFonts w:ascii="Arial" w:hAnsi="Arial" w:cs="Arial"/>
                <w:b/>
                <w:sz w:val="24"/>
              </w:rPr>
              <w:t>Foreshadowing</w:t>
            </w:r>
          </w:p>
        </w:tc>
      </w:tr>
      <w:tr w:rsidR="00AB5931" w14:paraId="61C7B88D" w14:textId="77777777" w:rsidTr="00AB5931">
        <w:tc>
          <w:tcPr>
            <w:tcW w:w="5395" w:type="dxa"/>
          </w:tcPr>
          <w:p w14:paraId="1AF95324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4F4DA53D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66C22D77" w14:textId="542CD73A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57499DD1" w14:textId="3E383B49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0E4729A1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22E5D0F0" w14:textId="41E0F63B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76AD8485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7C68A047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  <w:p w14:paraId="03E00D3F" w14:textId="065C0C64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14:paraId="4568D532" w14:textId="77777777" w:rsidR="00AB5931" w:rsidRDefault="00AB5931" w:rsidP="00AB5931">
            <w:pPr>
              <w:rPr>
                <w:rFonts w:ascii="Arial" w:hAnsi="Arial" w:cs="Arial"/>
                <w:sz w:val="24"/>
              </w:rPr>
            </w:pPr>
          </w:p>
        </w:tc>
      </w:tr>
    </w:tbl>
    <w:p w14:paraId="76F5E290" w14:textId="289C4034" w:rsidR="00AB5931" w:rsidRPr="00AB5931" w:rsidRDefault="008D641F" w:rsidP="008436D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Briefly describe Victor’s first interaction with the creature.</w:t>
      </w:r>
      <w:r w:rsidR="00AB5931">
        <w:rPr>
          <w:rFonts w:ascii="Arial" w:hAnsi="Arial" w:cs="Arial"/>
          <w:sz w:val="24"/>
        </w:rPr>
        <w:t xml:space="preserve"> </w:t>
      </w:r>
      <w:r w:rsidR="008436D4">
        <w:rPr>
          <w:rFonts w:ascii="Arial" w:hAnsi="Arial" w:cs="Arial"/>
          <w:sz w:val="24"/>
        </w:rPr>
        <w:t>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D7204" w14:textId="4062D943" w:rsidR="00E30A99" w:rsidRPr="002630E0" w:rsidRDefault="00E30A99" w:rsidP="002D7FC0">
      <w:pPr>
        <w:spacing w:after="0"/>
        <w:rPr>
          <w:rFonts w:ascii="Arial" w:hAnsi="Arial" w:cs="Arial"/>
          <w:b/>
          <w:sz w:val="24"/>
        </w:rPr>
      </w:pPr>
      <w:r w:rsidRPr="002630E0">
        <w:rPr>
          <w:rFonts w:ascii="Arial" w:hAnsi="Arial" w:cs="Arial"/>
          <w:b/>
          <w:sz w:val="24"/>
        </w:rPr>
        <w:t>Chapter 6</w:t>
      </w:r>
    </w:p>
    <w:p w14:paraId="2B35AACB" w14:textId="2D9D754A" w:rsidR="00E623F4" w:rsidRDefault="00E623F4" w:rsidP="008436D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Victor’s brother different than Victor?</w:t>
      </w:r>
      <w:r w:rsidR="008436D4">
        <w:rPr>
          <w:rFonts w:ascii="Arial" w:hAnsi="Arial" w:cs="Arial"/>
          <w:sz w:val="24"/>
        </w:rPr>
        <w:t xml:space="preserve"> _______________________________________ ______________________________________________________________________________________________________________________________________________________</w:t>
      </w:r>
    </w:p>
    <w:p w14:paraId="285A38CF" w14:textId="046B85E7" w:rsidR="005D7612" w:rsidRDefault="005D7612" w:rsidP="008436D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Justine Moritz? How did she enter the Frankenstein family?</w:t>
      </w:r>
      <w:r w:rsidR="008436D4">
        <w:rPr>
          <w:rFonts w:ascii="Arial" w:hAnsi="Arial" w:cs="Arial"/>
          <w:sz w:val="24"/>
        </w:rPr>
        <w:t xml:space="preserve"> 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2B184" w14:textId="07663B4B" w:rsidR="005D7612" w:rsidRPr="00E623F4" w:rsidRDefault="005D7612" w:rsidP="008436D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has Victor’s view of chemistry changed?</w:t>
      </w:r>
      <w:r w:rsidR="008436D4">
        <w:rPr>
          <w:rFonts w:ascii="Arial" w:hAnsi="Arial" w:cs="Arial"/>
          <w:sz w:val="24"/>
        </w:rPr>
        <w:t xml:space="preserve"> ______________________________________ ______________________________________________________________________________________________________________________________________________________</w:t>
      </w:r>
    </w:p>
    <w:p w14:paraId="6F6E44D3" w14:textId="7B966992" w:rsidR="00E30A99" w:rsidRPr="00BB5942" w:rsidRDefault="00E30A99" w:rsidP="00617540">
      <w:pPr>
        <w:spacing w:after="0" w:line="360" w:lineRule="auto"/>
        <w:rPr>
          <w:rFonts w:ascii="Arial" w:hAnsi="Arial" w:cs="Arial"/>
          <w:b/>
          <w:sz w:val="24"/>
        </w:rPr>
      </w:pPr>
      <w:r w:rsidRPr="00BB5942">
        <w:rPr>
          <w:rFonts w:ascii="Arial" w:hAnsi="Arial" w:cs="Arial"/>
          <w:b/>
          <w:sz w:val="24"/>
        </w:rPr>
        <w:t>Chapter 7</w:t>
      </w:r>
    </w:p>
    <w:p w14:paraId="545CF24F" w14:textId="5A689534" w:rsidR="00195C3E" w:rsidRDefault="00B8226B" w:rsidP="0061754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Summarize the letter that Victor receives from his father. ______________________________ ________________________________________________________________________________________________________________________________________________________________________________________________________________________________</w:t>
      </w:r>
      <w:r w:rsidR="00934255">
        <w:rPr>
          <w:rFonts w:ascii="Arial" w:hAnsi="Arial" w:cs="Arial"/>
          <w:sz w:val="24"/>
        </w:rPr>
        <w:t>___________________________________________________________________________</w:t>
      </w:r>
      <w:r>
        <w:rPr>
          <w:rFonts w:ascii="Arial" w:hAnsi="Arial" w:cs="Arial"/>
          <w:sz w:val="24"/>
        </w:rPr>
        <w:t>_</w:t>
      </w:r>
    </w:p>
    <w:p w14:paraId="7FCCDFBD" w14:textId="31460AAE" w:rsidR="003F1AFA" w:rsidRDefault="003F1AFA" w:rsidP="0061754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</w:t>
      </w:r>
      <w:r w:rsidR="0076049B">
        <w:rPr>
          <w:rFonts w:ascii="Arial" w:hAnsi="Arial" w:cs="Arial"/>
          <w:sz w:val="24"/>
        </w:rPr>
        <w:t xml:space="preserve">at reaction does Victor have to </w:t>
      </w:r>
      <w:r w:rsidR="0089209E">
        <w:rPr>
          <w:rFonts w:ascii="Arial" w:hAnsi="Arial" w:cs="Arial"/>
          <w:sz w:val="24"/>
        </w:rPr>
        <w:t>the weather/nature when he returns home? Why does he react that way? ____________________________</w:t>
      </w:r>
      <w:r w:rsidR="00D84DDD">
        <w:rPr>
          <w:rFonts w:ascii="Arial" w:hAnsi="Arial" w:cs="Arial"/>
          <w:sz w:val="24"/>
        </w:rPr>
        <w:t>__________________________________ ______________________________________________________________________________________________________________________________________________________</w:t>
      </w:r>
    </w:p>
    <w:p w14:paraId="67147DE4" w14:textId="1E994731" w:rsidR="00824399" w:rsidRPr="00824399" w:rsidRDefault="00824399" w:rsidP="00824399">
      <w:pPr>
        <w:pStyle w:val="ListParagraph"/>
        <w:spacing w:after="0" w:line="360" w:lineRule="auto"/>
        <w:jc w:val="center"/>
        <w:rPr>
          <w:rFonts w:ascii="Arial" w:hAnsi="Arial" w:cs="Arial"/>
          <w:b/>
          <w:i/>
          <w:sz w:val="24"/>
        </w:rPr>
      </w:pPr>
      <w:r w:rsidRPr="00824399">
        <w:rPr>
          <w:rFonts w:ascii="Arial" w:hAnsi="Arial" w:cs="Arial"/>
          <w:b/>
          <w:i/>
          <w:sz w:val="24"/>
        </w:rPr>
        <w:t>Chapter 7 continues onto the next page.</w:t>
      </w:r>
    </w:p>
    <w:p w14:paraId="2E7235A0" w14:textId="5FB142F9" w:rsidR="007C120C" w:rsidRPr="007C120C" w:rsidRDefault="007C120C" w:rsidP="007C120C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</w:rPr>
      </w:pPr>
      <w:r w:rsidRPr="007C120C">
        <w:rPr>
          <w:rFonts w:ascii="Arial" w:hAnsi="Arial" w:cs="Arial"/>
          <w:b/>
          <w:sz w:val="24"/>
        </w:rPr>
        <w:lastRenderedPageBreak/>
        <w:t>Chapter 7 CONTINUED</w:t>
      </w:r>
    </w:p>
    <w:p w14:paraId="3D8A2DF0" w14:textId="77824A4B" w:rsidR="00D84DDD" w:rsidRDefault="00DE7C37" w:rsidP="0061754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F717A0">
        <w:rPr>
          <w:rFonts w:ascii="Arial" w:hAnsi="Arial" w:cs="Arial"/>
          <w:sz w:val="24"/>
        </w:rPr>
        <w:t xml:space="preserve">conclusion does Victor reach about who is responsible for </w:t>
      </w:r>
      <w:r w:rsidR="00E8499C">
        <w:rPr>
          <w:rFonts w:ascii="Arial" w:hAnsi="Arial" w:cs="Arial"/>
          <w:sz w:val="24"/>
        </w:rPr>
        <w:t xml:space="preserve">the events described in the letter? ______________________________________________________________________ </w:t>
      </w:r>
      <w:r w:rsidR="00617540">
        <w:rPr>
          <w:rFonts w:ascii="Arial" w:hAnsi="Arial" w:cs="Arial"/>
          <w:sz w:val="24"/>
        </w:rPr>
        <w:t>___________________________________________________________________________</w:t>
      </w:r>
    </w:p>
    <w:p w14:paraId="51653E9E" w14:textId="53EA4472" w:rsidR="00726709" w:rsidRDefault="00726709" w:rsidP="0061754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is accused of the </w:t>
      </w:r>
      <w:r w:rsidR="00BA02B0">
        <w:rPr>
          <w:rFonts w:ascii="Arial" w:hAnsi="Arial" w:cs="Arial"/>
          <w:sz w:val="24"/>
        </w:rPr>
        <w:t>being responsible for the events described in the letter? ____________</w:t>
      </w:r>
    </w:p>
    <w:p w14:paraId="0B0BDFA5" w14:textId="77777777" w:rsidR="00617540" w:rsidRDefault="00617540" w:rsidP="00617540">
      <w:pPr>
        <w:ind w:left="720"/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14:paraId="2F03A1AC" w14:textId="35A4D7E0" w:rsidR="00617540" w:rsidRPr="00FE11DF" w:rsidRDefault="00FE11DF" w:rsidP="00FE11D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does Victor </w:t>
      </w:r>
      <w:r w:rsidR="00BB5942">
        <w:rPr>
          <w:rFonts w:ascii="Arial" w:hAnsi="Arial" w:cs="Arial"/>
          <w:sz w:val="24"/>
        </w:rPr>
        <w:t>blame for the events described in the letter? Explain why he blames that person. 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E0F2C" w14:textId="4A3368BE" w:rsidR="002F37DF" w:rsidRDefault="00E30A99" w:rsidP="00824399">
      <w:pPr>
        <w:spacing w:after="0" w:line="360" w:lineRule="auto"/>
        <w:rPr>
          <w:rFonts w:ascii="Arial" w:hAnsi="Arial" w:cs="Arial"/>
          <w:b/>
          <w:sz w:val="24"/>
        </w:rPr>
      </w:pPr>
      <w:r w:rsidRPr="00E213D3">
        <w:rPr>
          <w:rFonts w:ascii="Arial" w:hAnsi="Arial" w:cs="Arial"/>
          <w:b/>
          <w:sz w:val="24"/>
        </w:rPr>
        <w:t xml:space="preserve">Chapter </w:t>
      </w:r>
      <w:r w:rsidR="00D16469" w:rsidRPr="00E213D3">
        <w:rPr>
          <w:rFonts w:ascii="Arial" w:hAnsi="Arial" w:cs="Arial"/>
          <w:b/>
          <w:sz w:val="24"/>
        </w:rPr>
        <w:t>8</w:t>
      </w:r>
    </w:p>
    <w:p w14:paraId="35E76DB6" w14:textId="19142E36" w:rsidR="002F37DF" w:rsidRPr="000A66DF" w:rsidRDefault="007C681D" w:rsidP="0082439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evidence is present</w:t>
      </w:r>
      <w:r w:rsidR="000A66DF">
        <w:rPr>
          <w:rFonts w:ascii="Arial" w:hAnsi="Arial" w:cs="Arial"/>
          <w:sz w:val="24"/>
        </w:rPr>
        <w:t>ed at the trial?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1F6E1" w14:textId="5CEF8AC4" w:rsidR="00CC4C16" w:rsidRDefault="00CC4C16" w:rsidP="0082439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result of the trial? ___________________________________________________</w:t>
      </w:r>
    </w:p>
    <w:p w14:paraId="6CAB7544" w14:textId="5411B84B" w:rsidR="0059242F" w:rsidRDefault="0059242F" w:rsidP="0082439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</w:t>
      </w:r>
      <w:r w:rsidR="00722CE6">
        <w:rPr>
          <w:rFonts w:ascii="Arial" w:hAnsi="Arial" w:cs="Arial"/>
          <w:sz w:val="24"/>
        </w:rPr>
        <w:t xml:space="preserve"> Elizabeth react to the verdict? __________________________________________ ______________________________________________________________________________________________________________________________________________________</w:t>
      </w:r>
    </w:p>
    <w:p w14:paraId="46D7FE98" w14:textId="059AA5B3" w:rsidR="00934D6B" w:rsidRPr="00CC4C16" w:rsidRDefault="00934D6B" w:rsidP="0082439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Justine react to the verdict? ____________________________________________ ______________________________________________________________________________________________________________________________________________________</w:t>
      </w:r>
    </w:p>
    <w:p w14:paraId="6AE34AD5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15791E5C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0FB65237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2DC596F1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79877979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49584621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1126E72A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4D29F3D6" w14:textId="5D162BC0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36994ABB" w14:textId="31D4AF0B" w:rsidR="007F00D0" w:rsidRDefault="007F00D0" w:rsidP="002D7FC0">
      <w:pPr>
        <w:spacing w:after="0"/>
        <w:rPr>
          <w:rFonts w:ascii="Arial" w:hAnsi="Arial" w:cs="Arial"/>
          <w:b/>
          <w:sz w:val="24"/>
        </w:rPr>
      </w:pPr>
    </w:p>
    <w:p w14:paraId="474BFAEF" w14:textId="48E676AB" w:rsidR="007F00D0" w:rsidRDefault="007F00D0" w:rsidP="002D7FC0">
      <w:pPr>
        <w:spacing w:after="0"/>
        <w:rPr>
          <w:rFonts w:ascii="Arial" w:hAnsi="Arial" w:cs="Arial"/>
          <w:b/>
          <w:sz w:val="24"/>
        </w:rPr>
      </w:pPr>
    </w:p>
    <w:p w14:paraId="4C6361C6" w14:textId="015AF621" w:rsidR="007F00D0" w:rsidRDefault="007F00D0" w:rsidP="002D7FC0">
      <w:pPr>
        <w:spacing w:after="0"/>
        <w:rPr>
          <w:rFonts w:ascii="Arial" w:hAnsi="Arial" w:cs="Arial"/>
          <w:b/>
          <w:sz w:val="24"/>
        </w:rPr>
      </w:pPr>
    </w:p>
    <w:p w14:paraId="19A103EB" w14:textId="77777777" w:rsidR="00487EDF" w:rsidRDefault="00487EDF" w:rsidP="002D7FC0">
      <w:pPr>
        <w:spacing w:after="0"/>
        <w:rPr>
          <w:rFonts w:ascii="Arial" w:hAnsi="Arial" w:cs="Arial"/>
          <w:b/>
          <w:sz w:val="24"/>
        </w:rPr>
      </w:pPr>
    </w:p>
    <w:p w14:paraId="03175400" w14:textId="77777777" w:rsidR="002F37DF" w:rsidRDefault="002F37DF" w:rsidP="002D7FC0">
      <w:pPr>
        <w:spacing w:after="0"/>
        <w:rPr>
          <w:rFonts w:ascii="Arial" w:hAnsi="Arial" w:cs="Arial"/>
          <w:b/>
          <w:sz w:val="24"/>
        </w:rPr>
      </w:pPr>
    </w:p>
    <w:p w14:paraId="6E8BFE37" w14:textId="77777777" w:rsidR="00487EDF" w:rsidRDefault="00487EDF" w:rsidP="002D7FC0">
      <w:pPr>
        <w:spacing w:after="0"/>
        <w:rPr>
          <w:rFonts w:ascii="Arial" w:hAnsi="Arial" w:cs="Arial"/>
          <w:b/>
          <w:sz w:val="24"/>
        </w:rPr>
      </w:pPr>
    </w:p>
    <w:p w14:paraId="07EB1638" w14:textId="77777777" w:rsidR="00487EDF" w:rsidRDefault="00487EDF" w:rsidP="002D7FC0">
      <w:pPr>
        <w:spacing w:after="0"/>
        <w:rPr>
          <w:rFonts w:ascii="Arial" w:hAnsi="Arial" w:cs="Arial"/>
          <w:b/>
          <w:sz w:val="20"/>
        </w:rPr>
      </w:pPr>
    </w:p>
    <w:p w14:paraId="48A543CA" w14:textId="4EE695DD" w:rsidR="002F37DF" w:rsidRPr="00487EDF" w:rsidRDefault="002F37DF" w:rsidP="002D7FC0">
      <w:pPr>
        <w:spacing w:after="0"/>
        <w:rPr>
          <w:rFonts w:ascii="Arial" w:hAnsi="Arial" w:cs="Arial"/>
          <w:b/>
        </w:rPr>
      </w:pPr>
      <w:r w:rsidRPr="00487EDF">
        <w:rPr>
          <w:rFonts w:ascii="Arial" w:hAnsi="Arial" w:cs="Arial"/>
          <w:b/>
        </w:rPr>
        <w:lastRenderedPageBreak/>
        <w:t>Seminar Questions</w:t>
      </w:r>
      <w:r w:rsidR="000B6B2E">
        <w:rPr>
          <w:rFonts w:ascii="Arial" w:hAnsi="Arial" w:cs="Arial"/>
          <w:b/>
        </w:rPr>
        <w:t xml:space="preserve">: </w:t>
      </w:r>
      <w:r w:rsidRPr="00487EDF">
        <w:rPr>
          <w:rFonts w:ascii="Arial" w:hAnsi="Arial" w:cs="Arial"/>
          <w:szCs w:val="24"/>
        </w:rPr>
        <w:t xml:space="preserve">Just as you did for </w:t>
      </w:r>
      <w:r w:rsidRPr="00487EDF">
        <w:rPr>
          <w:rFonts w:ascii="Arial" w:hAnsi="Arial" w:cs="Arial"/>
          <w:i/>
          <w:szCs w:val="24"/>
        </w:rPr>
        <w:t>The Outsiders</w:t>
      </w:r>
      <w:r w:rsidRPr="00487EDF">
        <w:rPr>
          <w:rFonts w:ascii="Arial" w:hAnsi="Arial" w:cs="Arial"/>
          <w:szCs w:val="24"/>
        </w:rPr>
        <w:t xml:space="preserve">, you are going to prepare a set of questions for a Socratic Seminar. All questions should relate to Volume 1 of </w:t>
      </w:r>
      <w:r w:rsidRPr="00487EDF">
        <w:rPr>
          <w:rFonts w:ascii="Arial" w:hAnsi="Arial" w:cs="Arial"/>
          <w:i/>
          <w:szCs w:val="24"/>
        </w:rPr>
        <w:t xml:space="preserve">Frankenstein </w:t>
      </w:r>
      <w:r w:rsidRPr="00487EDF">
        <w:rPr>
          <w:rFonts w:ascii="Arial" w:hAnsi="Arial" w:cs="Arial"/>
          <w:szCs w:val="24"/>
        </w:rPr>
        <w:t>and should spark a student-led discussion.</w:t>
      </w:r>
      <w:r w:rsidR="000B6B2E">
        <w:rPr>
          <w:rFonts w:ascii="Arial" w:hAnsi="Arial" w:cs="Arial"/>
          <w:szCs w:val="24"/>
        </w:rPr>
        <w:t xml:space="preserve"> Use the back of this page if you need more room to write.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37DF" w:rsidRPr="00487EDF" w14:paraId="647C96AC" w14:textId="77777777" w:rsidTr="002F37DF">
        <w:tc>
          <w:tcPr>
            <w:tcW w:w="3596" w:type="dxa"/>
            <w:shd w:val="clear" w:color="auto" w:fill="000000" w:themeFill="text1"/>
          </w:tcPr>
          <w:p w14:paraId="38D4D995" w14:textId="059198AD" w:rsidR="002F37DF" w:rsidRPr="00487EDF" w:rsidRDefault="002F37DF" w:rsidP="002F37DF">
            <w:pPr>
              <w:jc w:val="center"/>
              <w:rPr>
                <w:rFonts w:ascii="Arial" w:hAnsi="Arial" w:cs="Arial"/>
                <w:b/>
              </w:rPr>
            </w:pPr>
            <w:r w:rsidRPr="00487ED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3597" w:type="dxa"/>
            <w:shd w:val="clear" w:color="auto" w:fill="000000" w:themeFill="text1"/>
          </w:tcPr>
          <w:p w14:paraId="58AC0657" w14:textId="1AC31886" w:rsidR="002F37DF" w:rsidRPr="00487EDF" w:rsidRDefault="002F37DF" w:rsidP="002F37DF">
            <w:pPr>
              <w:jc w:val="center"/>
              <w:rPr>
                <w:rFonts w:ascii="Arial" w:hAnsi="Arial" w:cs="Arial"/>
                <w:b/>
              </w:rPr>
            </w:pPr>
            <w:r w:rsidRPr="00487EDF">
              <w:rPr>
                <w:rFonts w:ascii="Arial" w:hAnsi="Arial" w:cs="Arial"/>
                <w:b/>
              </w:rPr>
              <w:t>Answer and Connection</w:t>
            </w:r>
          </w:p>
        </w:tc>
        <w:tc>
          <w:tcPr>
            <w:tcW w:w="3597" w:type="dxa"/>
            <w:shd w:val="clear" w:color="auto" w:fill="000000" w:themeFill="text1"/>
          </w:tcPr>
          <w:p w14:paraId="5A7C0FF2" w14:textId="08FA231F" w:rsidR="002F37DF" w:rsidRPr="00487EDF" w:rsidRDefault="002F37DF" w:rsidP="002F37DF">
            <w:pPr>
              <w:jc w:val="center"/>
              <w:rPr>
                <w:rFonts w:ascii="Arial" w:hAnsi="Arial" w:cs="Arial"/>
                <w:b/>
              </w:rPr>
            </w:pPr>
            <w:r w:rsidRPr="00487EDF">
              <w:rPr>
                <w:rFonts w:ascii="Arial" w:hAnsi="Arial" w:cs="Arial"/>
                <w:b/>
              </w:rPr>
              <w:t>Quote</w:t>
            </w:r>
          </w:p>
        </w:tc>
      </w:tr>
      <w:tr w:rsidR="002F37DF" w14:paraId="6486997D" w14:textId="77777777" w:rsidTr="002F37DF">
        <w:tc>
          <w:tcPr>
            <w:tcW w:w="3596" w:type="dxa"/>
          </w:tcPr>
          <w:p w14:paraId="04FB2018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89028CF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765ABB27" w14:textId="04BB6780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47E5AEA" w14:textId="1E728C71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B827ED4" w14:textId="74067129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36301AB8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986376F" w14:textId="4D096D0C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7DA94963" w14:textId="7951B26F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4E373992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C6ECC54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A4816A0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30A545F8" w14:textId="77777777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1AAD2392" w14:textId="5A98BD5C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F3A5EC5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D529763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</w:tr>
      <w:tr w:rsidR="002F37DF" w14:paraId="7B35B766" w14:textId="77777777" w:rsidTr="002F37DF">
        <w:tc>
          <w:tcPr>
            <w:tcW w:w="3596" w:type="dxa"/>
          </w:tcPr>
          <w:p w14:paraId="16CD25AB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E0FDB67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59EDDDD0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027DB8C" w14:textId="6271479C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ED51433" w14:textId="3F74AAEA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79CDAA4C" w14:textId="37A86996" w:rsidR="002F37DF" w:rsidRDefault="002F37DF" w:rsidP="002F37DF">
            <w:pPr>
              <w:rPr>
                <w:rFonts w:ascii="Arial" w:hAnsi="Arial" w:cs="Arial"/>
              </w:rPr>
            </w:pPr>
          </w:p>
          <w:p w14:paraId="52E76746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5E7A67F8" w14:textId="1CA85235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0666F69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500D2050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7C1F6CE" w14:textId="77777777" w:rsidR="002F37DF" w:rsidRPr="0077544E" w:rsidRDefault="002F37DF" w:rsidP="002F37DF">
            <w:pPr>
              <w:rPr>
                <w:rFonts w:ascii="Arial" w:hAnsi="Arial" w:cs="Arial"/>
                <w:sz w:val="18"/>
              </w:rPr>
            </w:pPr>
          </w:p>
          <w:p w14:paraId="45F6D96F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ABB393D" w14:textId="3725F362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B8F910F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DBCB341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</w:tr>
      <w:tr w:rsidR="002F37DF" w14:paraId="3FD9E72B" w14:textId="77777777" w:rsidTr="002F37DF">
        <w:tc>
          <w:tcPr>
            <w:tcW w:w="3596" w:type="dxa"/>
          </w:tcPr>
          <w:p w14:paraId="66D24579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6B6E63C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2B845D2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3FF7EB3B" w14:textId="229D7315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D54B430" w14:textId="05915AD3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34560BC6" w14:textId="640E6A78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81758A2" w14:textId="1271C2B9" w:rsidR="002F37DF" w:rsidRDefault="002F37DF" w:rsidP="002F37DF">
            <w:pPr>
              <w:rPr>
                <w:rFonts w:ascii="Arial" w:hAnsi="Arial" w:cs="Arial"/>
              </w:rPr>
            </w:pPr>
          </w:p>
          <w:p w14:paraId="3147E1F7" w14:textId="77777777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46ECC447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40E3C4EC" w14:textId="74CCAC70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6B0045B7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795423D7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56C9CEBF" w14:textId="7D0664C0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70D579F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5E72741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</w:tr>
      <w:tr w:rsidR="002F37DF" w14:paraId="7A014669" w14:textId="77777777" w:rsidTr="00A463E0">
        <w:trPr>
          <w:trHeight w:val="3032"/>
        </w:trPr>
        <w:tc>
          <w:tcPr>
            <w:tcW w:w="3596" w:type="dxa"/>
          </w:tcPr>
          <w:p w14:paraId="2D638AF7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797071B3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B9DFFBE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19B3E145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3C572300" w14:textId="2DB48165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00D4D02B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5316BEF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73B91B4" w14:textId="0432AC04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6FDCF3A" w14:textId="72039944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0F1BC48F" w14:textId="3750695B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2E6A5DF" w14:textId="05761F60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  <w:p w14:paraId="1F9E64AB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  <w:p w14:paraId="25862E85" w14:textId="75E682F9" w:rsidR="002F37DF" w:rsidRPr="0077544E" w:rsidRDefault="002F37DF" w:rsidP="002F37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</w:tcPr>
          <w:p w14:paraId="27B36C40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94C951D" w14:textId="77777777" w:rsidR="002F37DF" w:rsidRPr="002F37DF" w:rsidRDefault="002F37DF" w:rsidP="002F37DF">
            <w:pPr>
              <w:rPr>
                <w:rFonts w:ascii="Arial" w:hAnsi="Arial" w:cs="Arial"/>
              </w:rPr>
            </w:pPr>
          </w:p>
        </w:tc>
      </w:tr>
    </w:tbl>
    <w:p w14:paraId="593E062B" w14:textId="77777777" w:rsidR="002F37DF" w:rsidRPr="00E30A99" w:rsidRDefault="002F37DF" w:rsidP="002D7FC0">
      <w:pPr>
        <w:spacing w:after="0"/>
        <w:rPr>
          <w:rFonts w:ascii="Arial" w:hAnsi="Arial" w:cs="Arial"/>
          <w:sz w:val="24"/>
        </w:rPr>
      </w:pPr>
    </w:p>
    <w:sectPr w:rsidR="002F37DF" w:rsidRPr="00E30A99" w:rsidSect="00E3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37D"/>
    <w:multiLevelType w:val="hybridMultilevel"/>
    <w:tmpl w:val="C630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418"/>
    <w:multiLevelType w:val="hybridMultilevel"/>
    <w:tmpl w:val="B22E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7E0"/>
    <w:multiLevelType w:val="hybridMultilevel"/>
    <w:tmpl w:val="C91A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AAD"/>
    <w:multiLevelType w:val="hybridMultilevel"/>
    <w:tmpl w:val="45F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749"/>
    <w:multiLevelType w:val="hybridMultilevel"/>
    <w:tmpl w:val="DE3C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41E4"/>
    <w:multiLevelType w:val="hybridMultilevel"/>
    <w:tmpl w:val="8F16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4B5"/>
    <w:multiLevelType w:val="hybridMultilevel"/>
    <w:tmpl w:val="B82A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961"/>
    <w:multiLevelType w:val="hybridMultilevel"/>
    <w:tmpl w:val="D41E114C"/>
    <w:lvl w:ilvl="0" w:tplc="AE3A8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B04"/>
    <w:multiLevelType w:val="hybridMultilevel"/>
    <w:tmpl w:val="038E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99"/>
    <w:rsid w:val="000A66DF"/>
    <w:rsid w:val="000B6B2E"/>
    <w:rsid w:val="00195C3E"/>
    <w:rsid w:val="001C6BD0"/>
    <w:rsid w:val="002630E0"/>
    <w:rsid w:val="002B72D4"/>
    <w:rsid w:val="002D7FC0"/>
    <w:rsid w:val="002F37DF"/>
    <w:rsid w:val="003F1AFA"/>
    <w:rsid w:val="00403E31"/>
    <w:rsid w:val="00487EDF"/>
    <w:rsid w:val="004A112F"/>
    <w:rsid w:val="0059242F"/>
    <w:rsid w:val="005D7612"/>
    <w:rsid w:val="00600DDB"/>
    <w:rsid w:val="00617540"/>
    <w:rsid w:val="00640B8E"/>
    <w:rsid w:val="00720091"/>
    <w:rsid w:val="00722CE6"/>
    <w:rsid w:val="00726709"/>
    <w:rsid w:val="0072773E"/>
    <w:rsid w:val="0076049B"/>
    <w:rsid w:val="0077544E"/>
    <w:rsid w:val="00795553"/>
    <w:rsid w:val="007C120C"/>
    <w:rsid w:val="007C681D"/>
    <w:rsid w:val="007F00D0"/>
    <w:rsid w:val="00824399"/>
    <w:rsid w:val="008436D4"/>
    <w:rsid w:val="008705B8"/>
    <w:rsid w:val="008725EB"/>
    <w:rsid w:val="0089209E"/>
    <w:rsid w:val="008D641F"/>
    <w:rsid w:val="008D767C"/>
    <w:rsid w:val="00934255"/>
    <w:rsid w:val="00934D6B"/>
    <w:rsid w:val="00964977"/>
    <w:rsid w:val="00974BEA"/>
    <w:rsid w:val="00A463E0"/>
    <w:rsid w:val="00AB5931"/>
    <w:rsid w:val="00B8226B"/>
    <w:rsid w:val="00BA02B0"/>
    <w:rsid w:val="00BB5942"/>
    <w:rsid w:val="00CC4C16"/>
    <w:rsid w:val="00CD2C70"/>
    <w:rsid w:val="00D16469"/>
    <w:rsid w:val="00D35922"/>
    <w:rsid w:val="00D84DDD"/>
    <w:rsid w:val="00DE7C37"/>
    <w:rsid w:val="00E213D3"/>
    <w:rsid w:val="00E30A99"/>
    <w:rsid w:val="00E623F4"/>
    <w:rsid w:val="00E8499C"/>
    <w:rsid w:val="00F158EA"/>
    <w:rsid w:val="00F717A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6943"/>
  <w15:chartTrackingRefBased/>
  <w15:docId w15:val="{27D6F176-FD3D-4363-A215-F163F0B2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99"/>
    <w:pPr>
      <w:ind w:left="720"/>
      <w:contextualSpacing/>
    </w:pPr>
  </w:style>
  <w:style w:type="table" w:styleId="TableGrid">
    <w:name w:val="Table Grid"/>
    <w:basedOn w:val="TableNormal"/>
    <w:uiPriority w:val="39"/>
    <w:rsid w:val="00E3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2BF328B2</Template>
  <TotalTime>704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37</cp:revision>
  <dcterms:created xsi:type="dcterms:W3CDTF">2018-01-30T16:06:00Z</dcterms:created>
  <dcterms:modified xsi:type="dcterms:W3CDTF">2018-02-07T17:07:00Z</dcterms:modified>
</cp:coreProperties>
</file>