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D4C1" w14:textId="77777777" w:rsidR="00A761B9" w:rsidRPr="0028622B" w:rsidRDefault="00A761B9" w:rsidP="00A761B9">
      <w:pPr>
        <w:rPr>
          <w:rFonts w:ascii="Arial" w:eastAsia="Arial" w:hAnsi="Arial" w:cs="Arial"/>
          <w:sz w:val="24"/>
          <w:szCs w:val="24"/>
        </w:rPr>
      </w:pPr>
      <w:r w:rsidRPr="0028622B">
        <w:rPr>
          <w:rFonts w:ascii="Arial" w:eastAsia="Arial" w:hAnsi="Arial" w:cs="Arial"/>
          <w:sz w:val="24"/>
          <w:szCs w:val="24"/>
        </w:rPr>
        <w:t xml:space="preserve">Name: _______________________           </w:t>
      </w:r>
    </w:p>
    <w:p w14:paraId="19DAA324" w14:textId="77777777" w:rsidR="00A761B9" w:rsidRPr="0028622B" w:rsidRDefault="00A761B9" w:rsidP="00A761B9">
      <w:pPr>
        <w:rPr>
          <w:rFonts w:ascii="Arial" w:eastAsia="Arial" w:hAnsi="Arial" w:cs="Arial"/>
          <w:sz w:val="24"/>
          <w:szCs w:val="24"/>
        </w:rPr>
      </w:pPr>
      <w:r w:rsidRPr="0028622B">
        <w:rPr>
          <w:rFonts w:ascii="Arial" w:eastAsia="Arial" w:hAnsi="Arial" w:cs="Arial"/>
          <w:sz w:val="24"/>
          <w:szCs w:val="24"/>
        </w:rPr>
        <w:t>Enriched English 8</w:t>
      </w:r>
    </w:p>
    <w:p w14:paraId="73B16A4D" w14:textId="77777777" w:rsidR="00A761B9" w:rsidRPr="0028622B" w:rsidRDefault="00A761B9" w:rsidP="00A761B9">
      <w:pPr>
        <w:rPr>
          <w:rFonts w:ascii="Arial" w:eastAsia="Arial" w:hAnsi="Arial" w:cs="Arial"/>
          <w:sz w:val="24"/>
          <w:szCs w:val="24"/>
        </w:rPr>
      </w:pPr>
      <w:r w:rsidRPr="0028622B">
        <w:rPr>
          <w:rFonts w:ascii="Arial" w:eastAsia="Arial" w:hAnsi="Arial" w:cs="Arial"/>
          <w:sz w:val="24"/>
          <w:szCs w:val="24"/>
        </w:rPr>
        <w:t>Ms. Charlton</w:t>
      </w:r>
    </w:p>
    <w:p w14:paraId="7847FE16" w14:textId="77777777" w:rsidR="00A761B9" w:rsidRPr="0028622B" w:rsidRDefault="00A761B9" w:rsidP="00A761B9">
      <w:pPr>
        <w:rPr>
          <w:rFonts w:ascii="Arial" w:eastAsia="Arial" w:hAnsi="Arial" w:cs="Arial"/>
          <w:sz w:val="24"/>
          <w:szCs w:val="24"/>
        </w:rPr>
      </w:pPr>
      <w:r w:rsidRPr="0028622B">
        <w:rPr>
          <w:rFonts w:ascii="Arial" w:eastAsia="Arial" w:hAnsi="Arial" w:cs="Arial"/>
          <w:sz w:val="24"/>
          <w:szCs w:val="24"/>
        </w:rPr>
        <w:t>Date: ____________</w:t>
      </w:r>
    </w:p>
    <w:p w14:paraId="7CEB8468" w14:textId="5A6912C6" w:rsidR="00A761B9" w:rsidRPr="0028622B" w:rsidRDefault="00A761B9" w:rsidP="00A761B9">
      <w:pPr>
        <w:jc w:val="center"/>
        <w:rPr>
          <w:rFonts w:ascii="Arial" w:eastAsia="Arial" w:hAnsi="Arial" w:cs="Arial"/>
          <w:sz w:val="24"/>
          <w:szCs w:val="24"/>
        </w:rPr>
      </w:pPr>
      <w:r w:rsidRPr="0028622B">
        <w:rPr>
          <w:rFonts w:ascii="Arial" w:eastAsia="Arial" w:hAnsi="Arial" w:cs="Arial"/>
          <w:i/>
          <w:iCs/>
          <w:sz w:val="24"/>
          <w:szCs w:val="24"/>
        </w:rPr>
        <w:t xml:space="preserve">Frankenstein; Or Modern Prometheus </w:t>
      </w:r>
      <w:r w:rsidRPr="0028622B">
        <w:rPr>
          <w:rFonts w:ascii="Arial" w:eastAsia="Arial" w:hAnsi="Arial" w:cs="Arial"/>
          <w:sz w:val="24"/>
          <w:szCs w:val="24"/>
        </w:rPr>
        <w:t>by Mary Shelley Volume II</w:t>
      </w:r>
      <w:r w:rsidRPr="0028622B">
        <w:rPr>
          <w:rFonts w:ascii="Arial" w:eastAsia="Arial" w:hAnsi="Arial" w:cs="Arial"/>
          <w:sz w:val="24"/>
          <w:szCs w:val="24"/>
        </w:rPr>
        <w:t>I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732"/>
        <w:gridCol w:w="1257"/>
        <w:gridCol w:w="1257"/>
        <w:gridCol w:w="1257"/>
        <w:gridCol w:w="1257"/>
        <w:gridCol w:w="1258"/>
        <w:gridCol w:w="1258"/>
        <w:gridCol w:w="1258"/>
        <w:gridCol w:w="1256"/>
      </w:tblGrid>
      <w:tr w:rsidR="00A761B9" w:rsidRPr="0028622B" w14:paraId="730C30AF" w14:textId="77777777" w:rsidTr="00CF3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shd w:val="clear" w:color="auto" w:fill="000000" w:themeFill="text1"/>
            <w:textDirection w:val="btLr"/>
          </w:tcPr>
          <w:p w14:paraId="724371B4" w14:textId="77777777" w:rsidR="00A761B9" w:rsidRPr="0028622B" w:rsidRDefault="00A761B9" w:rsidP="00CF3864">
            <w:pPr>
              <w:spacing w:line="259" w:lineRule="auto"/>
              <w:ind w:left="113" w:right="113"/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28622B">
              <w:rPr>
                <w:rFonts w:ascii="Arial" w:eastAsia="Arial" w:hAnsi="Arial" w:cs="Arial"/>
                <w:sz w:val="20"/>
                <w:szCs w:val="20"/>
              </w:rPr>
              <w:t xml:space="preserve">Actual Definition </w:t>
            </w:r>
          </w:p>
          <w:p w14:paraId="206E0433" w14:textId="77777777" w:rsidR="00A761B9" w:rsidRPr="0028622B" w:rsidRDefault="00A761B9" w:rsidP="00CF3864">
            <w:pPr>
              <w:spacing w:line="259" w:lineRule="auto"/>
              <w:ind w:left="113" w:right="113"/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28622B">
              <w:rPr>
                <w:rFonts w:ascii="Arial" w:eastAsia="Arial" w:hAnsi="Arial" w:cs="Arial"/>
                <w:sz w:val="20"/>
                <w:szCs w:val="20"/>
              </w:rPr>
              <w:t>(In your own words).</w:t>
            </w:r>
          </w:p>
        </w:tc>
        <w:tc>
          <w:tcPr>
            <w:tcW w:w="585" w:type="pct"/>
          </w:tcPr>
          <w:p w14:paraId="37A3CB1B" w14:textId="77777777" w:rsidR="00A761B9" w:rsidRPr="0028622B" w:rsidRDefault="00A761B9" w:rsidP="00CF38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B39597" w14:textId="77777777" w:rsidR="00A761B9" w:rsidRPr="0028622B" w:rsidRDefault="00A761B9" w:rsidP="00CF38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7E7FFA" w14:textId="77777777" w:rsidR="00A761B9" w:rsidRPr="0028622B" w:rsidRDefault="00A761B9" w:rsidP="00CF38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003D2F" w14:textId="77777777" w:rsidR="00A761B9" w:rsidRPr="0028622B" w:rsidRDefault="00A761B9" w:rsidP="00CF38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382A17" w14:textId="77777777" w:rsidR="00A761B9" w:rsidRPr="0028622B" w:rsidRDefault="00A761B9" w:rsidP="00CF38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B376AB" w14:textId="77777777" w:rsidR="00A761B9" w:rsidRPr="0028622B" w:rsidRDefault="00A761B9" w:rsidP="00CF38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DC4E72" w14:textId="77777777" w:rsidR="00A761B9" w:rsidRPr="0028622B" w:rsidRDefault="00A761B9" w:rsidP="00CF38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BA3A76" w14:textId="77777777" w:rsidR="00A761B9" w:rsidRPr="0028622B" w:rsidRDefault="00A761B9" w:rsidP="00CF38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0661B2E9" w14:textId="77777777" w:rsidR="00A761B9" w:rsidRPr="0028622B" w:rsidRDefault="00A761B9" w:rsidP="00CF38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6D1959A7" w14:textId="77777777" w:rsidR="00A761B9" w:rsidRPr="0028622B" w:rsidRDefault="00A761B9" w:rsidP="00CF38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009140AD" w14:textId="77777777" w:rsidR="00A761B9" w:rsidRPr="0028622B" w:rsidRDefault="00A761B9" w:rsidP="00CF38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5F6ADAA1" w14:textId="77777777" w:rsidR="00A761B9" w:rsidRPr="0028622B" w:rsidRDefault="00A761B9" w:rsidP="00CF38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21522BA8" w14:textId="77777777" w:rsidR="00A761B9" w:rsidRPr="0028622B" w:rsidRDefault="00A761B9" w:rsidP="00CF38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686190D0" w14:textId="77777777" w:rsidR="00A761B9" w:rsidRPr="0028622B" w:rsidRDefault="00A761B9" w:rsidP="00CF38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01FD7207" w14:textId="77777777" w:rsidR="00A761B9" w:rsidRPr="0028622B" w:rsidRDefault="00A761B9" w:rsidP="00CF386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761B9" w:rsidRPr="0028622B" w14:paraId="6EE08BA4" w14:textId="77777777" w:rsidTr="00CF386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shd w:val="clear" w:color="auto" w:fill="000000" w:themeFill="text1"/>
            <w:textDirection w:val="btLr"/>
          </w:tcPr>
          <w:p w14:paraId="35B4A7FB" w14:textId="77777777" w:rsidR="00A761B9" w:rsidRPr="0028622B" w:rsidRDefault="00A761B9" w:rsidP="00CF3864">
            <w:pPr>
              <w:spacing w:line="259" w:lineRule="auto"/>
              <w:ind w:left="113" w:right="113"/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28622B">
              <w:rPr>
                <w:rFonts w:ascii="Arial" w:eastAsia="Arial" w:hAnsi="Arial" w:cs="Arial"/>
                <w:sz w:val="20"/>
                <w:szCs w:val="20"/>
              </w:rPr>
              <w:t>Sentence from the Book</w:t>
            </w:r>
          </w:p>
        </w:tc>
        <w:tc>
          <w:tcPr>
            <w:tcW w:w="585" w:type="pct"/>
          </w:tcPr>
          <w:p w14:paraId="6E9D2312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57500B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A67C0E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F1F88E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D946C3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7C8540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10BCFE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2F46D1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76BCCB5D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43D2B056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04C3AF55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622A0C6B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022B5C16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54786B18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2AB14CEB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761B9" w:rsidRPr="0028622B" w14:paraId="2422A0D5" w14:textId="77777777" w:rsidTr="00CF3864">
        <w:trPr>
          <w:trHeight w:val="2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shd w:val="clear" w:color="auto" w:fill="000000" w:themeFill="text1"/>
            <w:textDirection w:val="btLr"/>
          </w:tcPr>
          <w:p w14:paraId="3759FC3A" w14:textId="77777777" w:rsidR="00A761B9" w:rsidRPr="0028622B" w:rsidRDefault="00A761B9" w:rsidP="00CF3864">
            <w:pPr>
              <w:spacing w:line="259" w:lineRule="auto"/>
              <w:ind w:left="113" w:right="113"/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28622B">
              <w:rPr>
                <w:rFonts w:ascii="Arial" w:eastAsia="Arial" w:hAnsi="Arial" w:cs="Arial"/>
                <w:sz w:val="20"/>
                <w:szCs w:val="20"/>
              </w:rPr>
              <w:t>Context Guess</w:t>
            </w:r>
          </w:p>
        </w:tc>
        <w:tc>
          <w:tcPr>
            <w:tcW w:w="585" w:type="pct"/>
          </w:tcPr>
          <w:p w14:paraId="122E1B68" w14:textId="77777777" w:rsidR="00A761B9" w:rsidRPr="0028622B" w:rsidRDefault="00A761B9" w:rsidP="00CF386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0DDE328F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20466042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46E78251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3A7F3C10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3E2FF519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50DA9E44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6DF67CE7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761B9" w:rsidRPr="0028622B" w14:paraId="553481EC" w14:textId="77777777" w:rsidTr="00CF386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shd w:val="clear" w:color="auto" w:fill="000000" w:themeFill="text1"/>
            <w:textDirection w:val="btLr"/>
          </w:tcPr>
          <w:p w14:paraId="5F80C90B" w14:textId="77777777" w:rsidR="00A761B9" w:rsidRPr="0028622B" w:rsidRDefault="00A761B9" w:rsidP="00CF3864">
            <w:pPr>
              <w:spacing w:line="259" w:lineRule="auto"/>
              <w:ind w:left="113" w:right="113"/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28622B">
              <w:rPr>
                <w:rFonts w:ascii="Arial" w:eastAsia="Arial" w:hAnsi="Arial" w:cs="Arial"/>
                <w:sz w:val="20"/>
                <w:szCs w:val="20"/>
              </w:rPr>
              <w:t>Vocab Word</w:t>
            </w:r>
          </w:p>
        </w:tc>
        <w:tc>
          <w:tcPr>
            <w:tcW w:w="585" w:type="pct"/>
          </w:tcPr>
          <w:p w14:paraId="6AAD97A4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9F56F5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D7A975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8CA6AD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E30507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44B0A4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4B3947EA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6F88A8A8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68BB2E43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6FEABCA5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1B53ECE5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7DB3D6D8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14:paraId="77460B82" w14:textId="77777777" w:rsidR="00A761B9" w:rsidRPr="0028622B" w:rsidRDefault="00A761B9" w:rsidP="00CF386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C078E63" w14:textId="3BA6232C" w:rsidR="004261DB" w:rsidRPr="0028622B" w:rsidRDefault="00A761B9" w:rsidP="009B3262">
      <w:pPr>
        <w:spacing w:after="0"/>
        <w:rPr>
          <w:rFonts w:ascii="Arial" w:hAnsi="Arial" w:cs="Arial"/>
          <w:b/>
        </w:rPr>
      </w:pPr>
      <w:r w:rsidRPr="0028622B">
        <w:rPr>
          <w:rFonts w:ascii="Arial" w:hAnsi="Arial" w:cs="Arial"/>
          <w:b/>
        </w:rPr>
        <w:lastRenderedPageBreak/>
        <w:t>Chapter 1</w:t>
      </w:r>
    </w:p>
    <w:p w14:paraId="6FA026F3" w14:textId="781F8AA5" w:rsidR="003430E5" w:rsidRPr="0028622B" w:rsidRDefault="003430E5" w:rsidP="003430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Who is the narrator at this point in the novel?</w:t>
      </w:r>
      <w:r w:rsidR="00F34368" w:rsidRPr="0028622B">
        <w:rPr>
          <w:rFonts w:ascii="Arial" w:hAnsi="Arial" w:cs="Arial"/>
        </w:rPr>
        <w:t xml:space="preserve"> </w:t>
      </w:r>
      <w:r w:rsidR="00AA2A42" w:rsidRPr="0028622B">
        <w:rPr>
          <w:rFonts w:ascii="Arial" w:hAnsi="Arial" w:cs="Arial"/>
        </w:rPr>
        <w:t>________________________________</w:t>
      </w:r>
    </w:p>
    <w:p w14:paraId="2D96A54E" w14:textId="7BECA0BF" w:rsidR="009B4044" w:rsidRPr="0028622B" w:rsidRDefault="009B4044" w:rsidP="003430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What</w:t>
      </w:r>
      <w:r w:rsidR="004F04C1" w:rsidRPr="0028622B">
        <w:rPr>
          <w:rFonts w:ascii="Arial" w:hAnsi="Arial" w:cs="Arial"/>
        </w:rPr>
        <w:t xml:space="preserve"> does Victor’s father suggest to him </w:t>
      </w:r>
      <w:r w:rsidR="004D7C66" w:rsidRPr="0028622B">
        <w:rPr>
          <w:rFonts w:ascii="Arial" w:hAnsi="Arial" w:cs="Arial"/>
        </w:rPr>
        <w:t>to</w:t>
      </w:r>
      <w:r w:rsidR="004F04C1" w:rsidRPr="0028622B">
        <w:rPr>
          <w:rFonts w:ascii="Arial" w:hAnsi="Arial" w:cs="Arial"/>
        </w:rPr>
        <w:t xml:space="preserve"> </w:t>
      </w:r>
      <w:r w:rsidR="000573DF" w:rsidRPr="0028622B">
        <w:rPr>
          <w:rFonts w:ascii="Arial" w:hAnsi="Arial" w:cs="Arial"/>
        </w:rPr>
        <w:t>further improve Victor’s mood?</w:t>
      </w:r>
      <w:r w:rsidR="00AA2A42" w:rsidRPr="0028622B">
        <w:rPr>
          <w:rFonts w:ascii="Arial" w:hAnsi="Arial" w:cs="Arial"/>
        </w:rPr>
        <w:t xml:space="preserve"> ______________________ __________________________________________________________________________________</w:t>
      </w:r>
    </w:p>
    <w:p w14:paraId="0ACB23AD" w14:textId="49FAA1F6" w:rsidR="00921D48" w:rsidRPr="0028622B" w:rsidRDefault="00921D48" w:rsidP="003430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 xml:space="preserve">How does Victor react </w:t>
      </w:r>
      <w:r w:rsidR="004D7C66" w:rsidRPr="0028622B">
        <w:rPr>
          <w:rFonts w:ascii="Arial" w:hAnsi="Arial" w:cs="Arial"/>
        </w:rPr>
        <w:t xml:space="preserve">and respond </w:t>
      </w:r>
      <w:r w:rsidRPr="0028622B">
        <w:rPr>
          <w:rFonts w:ascii="Arial" w:hAnsi="Arial" w:cs="Arial"/>
        </w:rPr>
        <w:t>to this suggestion?</w:t>
      </w:r>
      <w:r w:rsidR="00AA2A42" w:rsidRPr="0028622B">
        <w:rPr>
          <w:rFonts w:ascii="Arial" w:hAnsi="Arial" w:cs="Arial"/>
        </w:rPr>
        <w:t xml:space="preserve">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6D594D" w14:textId="04544B88" w:rsidR="00287768" w:rsidRPr="0028622B" w:rsidRDefault="00287768" w:rsidP="003430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Who visits Victor in England? ___________________________ What does Victor think the “pros” and “cons” of this visit are?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A06960" w:rsidRPr="0028622B" w14:paraId="17948BA5" w14:textId="77777777" w:rsidTr="00135B79">
        <w:tc>
          <w:tcPr>
            <w:tcW w:w="5262" w:type="dxa"/>
            <w:shd w:val="clear" w:color="auto" w:fill="000000" w:themeFill="text1"/>
          </w:tcPr>
          <w:p w14:paraId="472ACF0F" w14:textId="5EDB6CD0" w:rsidR="00A06960" w:rsidRPr="0028622B" w:rsidRDefault="00A06960" w:rsidP="00A0696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8622B">
              <w:rPr>
                <w:rFonts w:ascii="Arial" w:hAnsi="Arial" w:cs="Arial"/>
                <w:b/>
              </w:rPr>
              <w:t>Pros</w:t>
            </w:r>
          </w:p>
        </w:tc>
        <w:tc>
          <w:tcPr>
            <w:tcW w:w="5263" w:type="dxa"/>
            <w:shd w:val="clear" w:color="auto" w:fill="000000" w:themeFill="text1"/>
          </w:tcPr>
          <w:p w14:paraId="50563DFA" w14:textId="271A9DB5" w:rsidR="00A06960" w:rsidRPr="0028622B" w:rsidRDefault="00A06960" w:rsidP="00A0696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8622B">
              <w:rPr>
                <w:rFonts w:ascii="Arial" w:hAnsi="Arial" w:cs="Arial"/>
                <w:b/>
              </w:rPr>
              <w:t>Cons</w:t>
            </w:r>
          </w:p>
        </w:tc>
      </w:tr>
      <w:tr w:rsidR="00A06960" w:rsidRPr="0028622B" w14:paraId="14F5D491" w14:textId="77777777" w:rsidTr="00135B79">
        <w:tc>
          <w:tcPr>
            <w:tcW w:w="5262" w:type="dxa"/>
          </w:tcPr>
          <w:p w14:paraId="62FD6371" w14:textId="77777777" w:rsidR="00A06960" w:rsidRPr="0028622B" w:rsidRDefault="00A06960" w:rsidP="00287768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CF8EE9E" w14:textId="77777777" w:rsidR="00A06960" w:rsidRPr="0028622B" w:rsidRDefault="00A06960" w:rsidP="00287768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90187B2" w14:textId="77777777" w:rsidR="00A06960" w:rsidRPr="0028622B" w:rsidRDefault="00A06960" w:rsidP="00287768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79BD5B8" w14:textId="77777777" w:rsidR="00A06960" w:rsidRPr="0028622B" w:rsidRDefault="00A06960" w:rsidP="00287768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8BDFB07" w14:textId="1A52CD3C" w:rsidR="00A06960" w:rsidRPr="0028622B" w:rsidRDefault="00A06960" w:rsidP="0028776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63" w:type="dxa"/>
          </w:tcPr>
          <w:p w14:paraId="6B541D52" w14:textId="77777777" w:rsidR="00A06960" w:rsidRPr="0028622B" w:rsidRDefault="00A06960" w:rsidP="0028776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30E24319" w14:textId="7D20394E" w:rsidR="00287768" w:rsidRPr="0028622B" w:rsidRDefault="00972AA4" w:rsidP="003605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 xml:space="preserve">Explain the </w:t>
      </w:r>
      <w:r w:rsidR="00ED3A20" w:rsidRPr="0028622B">
        <w:rPr>
          <w:rFonts w:ascii="Arial" w:hAnsi="Arial" w:cs="Arial"/>
        </w:rPr>
        <w:t xml:space="preserve">meaning of the </w:t>
      </w:r>
      <w:r w:rsidRPr="0028622B">
        <w:rPr>
          <w:rFonts w:ascii="Arial" w:hAnsi="Arial" w:cs="Arial"/>
        </w:rPr>
        <w:t xml:space="preserve">following lines: </w:t>
      </w:r>
      <w:r w:rsidR="0036052F" w:rsidRPr="0028622B">
        <w:rPr>
          <w:rFonts w:ascii="Arial" w:hAnsi="Arial" w:cs="Arial"/>
        </w:rPr>
        <w:t>“</w:t>
      </w:r>
      <w:r w:rsidR="00D16BD9" w:rsidRPr="0028622B">
        <w:rPr>
          <w:rFonts w:ascii="Arial" w:hAnsi="Arial" w:cs="Arial"/>
        </w:rPr>
        <w:t>Does [Henry’s soul] now only exist in my memory? No, it is not thus; your form so divinely wrought, and beaming with beauty, has decayed, but your spirit still visits and consoles your unhappy friend” (</w:t>
      </w:r>
      <w:r w:rsidRPr="0028622B">
        <w:rPr>
          <w:rFonts w:ascii="Arial" w:hAnsi="Arial" w:cs="Arial"/>
        </w:rPr>
        <w:t>141).</w:t>
      </w:r>
      <w:r w:rsidR="00CC181A" w:rsidRPr="0028622B">
        <w:rPr>
          <w:rFonts w:ascii="Arial" w:hAnsi="Arial" w:cs="Arial"/>
        </w:rPr>
        <w:t xml:space="preserve"> __________________</w:t>
      </w:r>
      <w:r w:rsidR="00BC334A">
        <w:rPr>
          <w:rFonts w:ascii="Arial" w:hAnsi="Arial" w:cs="Arial"/>
        </w:rPr>
        <w:t>_</w:t>
      </w:r>
      <w:r w:rsidR="00CC181A" w:rsidRPr="0028622B">
        <w:rPr>
          <w:rFonts w:ascii="Arial" w:hAnsi="Arial" w:cs="Arial"/>
        </w:rPr>
        <w:t>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F4FDF" w14:textId="14064242" w:rsidR="00A761B9" w:rsidRPr="0028622B" w:rsidRDefault="00A761B9" w:rsidP="00DB18CF">
      <w:pPr>
        <w:spacing w:after="0"/>
        <w:rPr>
          <w:rFonts w:ascii="Arial" w:hAnsi="Arial" w:cs="Arial"/>
          <w:b/>
        </w:rPr>
      </w:pPr>
      <w:r w:rsidRPr="0028622B">
        <w:rPr>
          <w:rFonts w:ascii="Arial" w:hAnsi="Arial" w:cs="Arial"/>
          <w:b/>
        </w:rPr>
        <w:t>Chapter 2</w:t>
      </w:r>
    </w:p>
    <w:p w14:paraId="4F28AD1A" w14:textId="2F2F192A" w:rsidR="00B4614D" w:rsidRPr="0028622B" w:rsidRDefault="00B4614D" w:rsidP="00B46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“We had arrived in England at the beginning of _________________, and it was now __________________”</w:t>
      </w:r>
      <w:r w:rsidR="005C1AC3" w:rsidRPr="0028622B">
        <w:rPr>
          <w:rFonts w:ascii="Arial" w:hAnsi="Arial" w:cs="Arial"/>
        </w:rPr>
        <w:t xml:space="preserve"> (143).</w:t>
      </w:r>
      <w:r w:rsidR="003E38BB" w:rsidRPr="0028622B">
        <w:rPr>
          <w:rFonts w:ascii="Arial" w:hAnsi="Arial" w:cs="Arial"/>
        </w:rPr>
        <w:t xml:space="preserve"> Victor expects to complete his “tour about the end of ____________________” (</w:t>
      </w:r>
      <w:r w:rsidR="00931341" w:rsidRPr="0028622B">
        <w:rPr>
          <w:rFonts w:ascii="Arial" w:hAnsi="Arial" w:cs="Arial"/>
        </w:rPr>
        <w:t>143).</w:t>
      </w:r>
    </w:p>
    <w:p w14:paraId="3CE53933" w14:textId="3DB64779" w:rsidR="007872F3" w:rsidRDefault="007872F3" w:rsidP="00B46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Explain the meaning of the following lines: “But I am a blasted tree; the bolt has entered my soul; and I felt then that I should survive to exhibit, what I shall soon cease to be—a miserable spectacle of wrecked humanity, pitiable to others, and intolerable to myself” (</w:t>
      </w:r>
      <w:r w:rsidR="002A5FB4" w:rsidRPr="0028622B">
        <w:rPr>
          <w:rFonts w:ascii="Arial" w:hAnsi="Arial" w:cs="Arial"/>
        </w:rPr>
        <w:t>144)</w:t>
      </w:r>
      <w:r w:rsidR="00CC181A" w:rsidRPr="0028622B">
        <w:rPr>
          <w:rFonts w:ascii="Arial" w:hAnsi="Arial" w:cs="Arial"/>
        </w:rPr>
        <w:t xml:space="preserve"> __________________________</w:t>
      </w:r>
      <w:r w:rsidR="00102DFC">
        <w:rPr>
          <w:rFonts w:ascii="Arial" w:hAnsi="Arial" w:cs="Arial"/>
        </w:rPr>
        <w:t>_</w:t>
      </w:r>
      <w:r w:rsidR="00CC181A" w:rsidRPr="0028622B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</w:t>
      </w:r>
      <w:r w:rsidR="00C4114B">
        <w:rPr>
          <w:rFonts w:ascii="Arial" w:hAnsi="Arial" w:cs="Arial"/>
        </w:rPr>
        <w:t xml:space="preserve"> </w:t>
      </w:r>
      <w:r w:rsidR="002729DE">
        <w:rPr>
          <w:rFonts w:ascii="Arial" w:hAnsi="Arial" w:cs="Arial"/>
        </w:rPr>
        <w:t>__________________________________________________________________________________</w:t>
      </w:r>
    </w:p>
    <w:p w14:paraId="633F1F27" w14:textId="77777777" w:rsidR="00C4114B" w:rsidRPr="00C4114B" w:rsidRDefault="00C4114B" w:rsidP="00C4114B">
      <w:pPr>
        <w:pStyle w:val="ListParagraph"/>
        <w:rPr>
          <w:rFonts w:ascii="Arial" w:hAnsi="Arial" w:cs="Arial"/>
          <w:sz w:val="6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260"/>
        <w:gridCol w:w="3088"/>
        <w:gridCol w:w="3088"/>
        <w:gridCol w:w="3089"/>
      </w:tblGrid>
      <w:tr w:rsidR="00A86CBD" w:rsidRPr="0028622B" w14:paraId="4E9E5C73" w14:textId="3BD29099" w:rsidTr="00A86CBD">
        <w:tc>
          <w:tcPr>
            <w:tcW w:w="1260" w:type="dxa"/>
            <w:shd w:val="clear" w:color="auto" w:fill="000000" w:themeFill="text1"/>
          </w:tcPr>
          <w:p w14:paraId="28A3B0C9" w14:textId="77777777" w:rsidR="00A86CBD" w:rsidRPr="0028622B" w:rsidRDefault="00A86CBD" w:rsidP="0048491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  <w:shd w:val="clear" w:color="auto" w:fill="000000" w:themeFill="text1"/>
          </w:tcPr>
          <w:p w14:paraId="2AC1D275" w14:textId="115D370E" w:rsidR="00A86CBD" w:rsidRPr="0028622B" w:rsidRDefault="00A86CBD" w:rsidP="0048491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8622B">
              <w:rPr>
                <w:rFonts w:ascii="Arial" w:hAnsi="Arial" w:cs="Arial"/>
                <w:b/>
              </w:rPr>
              <w:t>Definition of Term</w:t>
            </w:r>
          </w:p>
        </w:tc>
        <w:tc>
          <w:tcPr>
            <w:tcW w:w="3088" w:type="dxa"/>
            <w:shd w:val="clear" w:color="auto" w:fill="000000" w:themeFill="text1"/>
          </w:tcPr>
          <w:p w14:paraId="68B3A3C3" w14:textId="5EBB52AE" w:rsidR="00A86CBD" w:rsidRPr="0028622B" w:rsidRDefault="00A86CBD" w:rsidP="0048491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8622B">
              <w:rPr>
                <w:rFonts w:ascii="Arial" w:hAnsi="Arial" w:cs="Arial"/>
                <w:b/>
              </w:rPr>
              <w:t>Example form the quote.</w:t>
            </w:r>
          </w:p>
        </w:tc>
        <w:tc>
          <w:tcPr>
            <w:tcW w:w="3089" w:type="dxa"/>
            <w:shd w:val="clear" w:color="auto" w:fill="000000" w:themeFill="text1"/>
          </w:tcPr>
          <w:p w14:paraId="1D42B9C3" w14:textId="77777777" w:rsidR="00CD5136" w:rsidRPr="0028622B" w:rsidRDefault="00A86CBD" w:rsidP="0048491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8622B">
              <w:rPr>
                <w:rFonts w:ascii="Arial" w:hAnsi="Arial" w:cs="Arial"/>
                <w:b/>
              </w:rPr>
              <w:t>Literal Meaning of</w:t>
            </w:r>
          </w:p>
          <w:p w14:paraId="180204B1" w14:textId="535FCCDA" w:rsidR="00A86CBD" w:rsidRPr="0028622B" w:rsidRDefault="00A86CBD" w:rsidP="0048491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28622B">
              <w:rPr>
                <w:rFonts w:ascii="Arial" w:hAnsi="Arial" w:cs="Arial"/>
                <w:b/>
              </w:rPr>
              <w:t xml:space="preserve"> Figurative Language</w:t>
            </w:r>
          </w:p>
        </w:tc>
      </w:tr>
      <w:tr w:rsidR="00A86CBD" w:rsidRPr="0028622B" w14:paraId="16B00D96" w14:textId="1601BE05" w:rsidTr="00A86CBD">
        <w:tc>
          <w:tcPr>
            <w:tcW w:w="1260" w:type="dxa"/>
          </w:tcPr>
          <w:p w14:paraId="58CF1D58" w14:textId="77777777" w:rsidR="00A86CBD" w:rsidRPr="0028622B" w:rsidRDefault="00A86CBD" w:rsidP="0048491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2C4D7973" w14:textId="571B9926" w:rsidR="00A86CBD" w:rsidRPr="0028622B" w:rsidRDefault="00A86CBD" w:rsidP="0048491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8622B">
              <w:rPr>
                <w:rFonts w:ascii="Arial" w:hAnsi="Arial" w:cs="Arial"/>
              </w:rPr>
              <w:t>Allusion</w:t>
            </w:r>
          </w:p>
        </w:tc>
        <w:tc>
          <w:tcPr>
            <w:tcW w:w="3088" w:type="dxa"/>
          </w:tcPr>
          <w:p w14:paraId="11650C67" w14:textId="77777777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8A2DD7B" w14:textId="77777777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54FEFA8" w14:textId="77777777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3390A2B" w14:textId="7B17A633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0236CAED" w14:textId="77777777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A0B8D2D" w14:textId="77777777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03B6133" w14:textId="77777777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71CCA98" w14:textId="77777777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E47E1D9" w14:textId="310CE793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89" w:type="dxa"/>
          </w:tcPr>
          <w:p w14:paraId="5BE38F9F" w14:textId="77777777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86CBD" w:rsidRPr="0028622B" w14:paraId="0EA1D09F" w14:textId="2C078E7E" w:rsidTr="00A86CBD">
        <w:tc>
          <w:tcPr>
            <w:tcW w:w="1260" w:type="dxa"/>
          </w:tcPr>
          <w:p w14:paraId="1B8FCC3D" w14:textId="77777777" w:rsidR="00A86CBD" w:rsidRPr="0028622B" w:rsidRDefault="00A86CBD" w:rsidP="0048491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14:paraId="7B05FF77" w14:textId="1CA5B14E" w:rsidR="00A86CBD" w:rsidRPr="0028622B" w:rsidRDefault="00A86CBD" w:rsidP="0048491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8622B">
              <w:rPr>
                <w:rFonts w:ascii="Arial" w:hAnsi="Arial" w:cs="Arial"/>
              </w:rPr>
              <w:t>Metaphor</w:t>
            </w:r>
          </w:p>
        </w:tc>
        <w:tc>
          <w:tcPr>
            <w:tcW w:w="3088" w:type="dxa"/>
          </w:tcPr>
          <w:p w14:paraId="6F11FAEB" w14:textId="77777777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4FE9876" w14:textId="77777777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4597648" w14:textId="77777777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0267F7A" w14:textId="562BAB5A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14:paraId="1C6F95F6" w14:textId="77777777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9F17D33" w14:textId="77777777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405B6C7" w14:textId="77777777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25A2670" w14:textId="77777777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FF53FEA" w14:textId="6A419E13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089" w:type="dxa"/>
          </w:tcPr>
          <w:p w14:paraId="38F235E4" w14:textId="77777777" w:rsidR="00A86CBD" w:rsidRPr="0028622B" w:rsidRDefault="00A86CBD" w:rsidP="002A5F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80726E7" w14:textId="1239BEB2" w:rsidR="002A5FB4" w:rsidRPr="0028622B" w:rsidRDefault="000B07C4" w:rsidP="00D95FB3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</w:rPr>
      </w:pPr>
      <w:r w:rsidRPr="0028622B">
        <w:rPr>
          <w:rFonts w:ascii="Arial" w:hAnsi="Arial" w:cs="Arial"/>
        </w:rPr>
        <w:t>What idea torments Victor as he is traveling with Clerval?</w:t>
      </w:r>
      <w:r w:rsidR="00CC181A" w:rsidRPr="0028622B">
        <w:rPr>
          <w:rFonts w:ascii="Arial" w:hAnsi="Arial" w:cs="Arial"/>
        </w:rPr>
        <w:t xml:space="preserve"> ____________________________________ __________________________________________________________________________________</w:t>
      </w:r>
      <w:r w:rsidR="002729DE">
        <w:rPr>
          <w:rFonts w:ascii="Arial" w:hAnsi="Arial" w:cs="Arial"/>
        </w:rPr>
        <w:t>__________________________________________________________________________________</w:t>
      </w:r>
    </w:p>
    <w:p w14:paraId="4703A5A1" w14:textId="576584BF" w:rsidR="00343E2E" w:rsidRPr="0028622B" w:rsidRDefault="00343E2E" w:rsidP="000B07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 xml:space="preserve">What is one difference between the first experiment and the second experiment? (Hint: This difference is </w:t>
      </w:r>
      <w:r w:rsidR="00076A60" w:rsidRPr="0028622B">
        <w:rPr>
          <w:rFonts w:ascii="Arial" w:hAnsi="Arial" w:cs="Arial"/>
        </w:rPr>
        <w:t>causing Victor to procrastinate).</w:t>
      </w:r>
      <w:r w:rsidR="00D95FB3" w:rsidRPr="0028622B">
        <w:rPr>
          <w:rFonts w:ascii="Arial" w:hAnsi="Arial" w:cs="Arial"/>
        </w:rPr>
        <w:t xml:space="preserve"> ________________________</w:t>
      </w:r>
      <w:r w:rsidR="00C4114B">
        <w:rPr>
          <w:rFonts w:ascii="Arial" w:hAnsi="Arial" w:cs="Arial"/>
        </w:rPr>
        <w:t>_______</w:t>
      </w:r>
      <w:r w:rsidR="00D95FB3" w:rsidRPr="0028622B">
        <w:rPr>
          <w:rFonts w:ascii="Arial" w:hAnsi="Arial" w:cs="Arial"/>
        </w:rPr>
        <w:t>_______________________ _____________________________________________________________________________________________________________________________________________________________________________________</w:t>
      </w:r>
      <w:r w:rsidR="002729DE">
        <w:rPr>
          <w:rFonts w:ascii="Arial" w:hAnsi="Arial" w:cs="Arial"/>
        </w:rPr>
        <w:t>_________________________________________________________________</w:t>
      </w:r>
    </w:p>
    <w:p w14:paraId="48E621E6" w14:textId="79E01374" w:rsidR="00A761B9" w:rsidRPr="0028622B" w:rsidRDefault="00A761B9" w:rsidP="00D81E84">
      <w:pPr>
        <w:spacing w:after="0"/>
        <w:rPr>
          <w:rFonts w:ascii="Arial" w:hAnsi="Arial" w:cs="Arial"/>
          <w:b/>
        </w:rPr>
      </w:pPr>
      <w:r w:rsidRPr="0028622B">
        <w:rPr>
          <w:rFonts w:ascii="Arial" w:hAnsi="Arial" w:cs="Arial"/>
          <w:b/>
        </w:rPr>
        <w:lastRenderedPageBreak/>
        <w:t>Chapter 3</w:t>
      </w:r>
    </w:p>
    <w:p w14:paraId="24573377" w14:textId="00EB28DD" w:rsidR="005F53C5" w:rsidRPr="0028622B" w:rsidRDefault="000A30D7" w:rsidP="005F53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How many years have passed since Victor first created the Creature?</w:t>
      </w:r>
      <w:r w:rsidR="00B22CD2" w:rsidRPr="0028622B">
        <w:rPr>
          <w:rFonts w:ascii="Arial" w:hAnsi="Arial" w:cs="Arial"/>
        </w:rPr>
        <w:t xml:space="preserve"> ________________________</w:t>
      </w:r>
      <w:r w:rsidR="00924BE9">
        <w:rPr>
          <w:rFonts w:ascii="Arial" w:hAnsi="Arial" w:cs="Arial"/>
        </w:rPr>
        <w:t>_</w:t>
      </w:r>
      <w:r w:rsidR="00B22CD2" w:rsidRPr="0028622B">
        <w:rPr>
          <w:rFonts w:ascii="Arial" w:hAnsi="Arial" w:cs="Arial"/>
        </w:rPr>
        <w:t xml:space="preserve">_ </w:t>
      </w:r>
    </w:p>
    <w:p w14:paraId="03870D40" w14:textId="68B79443" w:rsidR="00E92BCC" w:rsidRPr="0028622B" w:rsidRDefault="00E92BCC" w:rsidP="005F53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What are the</w:t>
      </w:r>
      <w:r w:rsidR="00A4118A" w:rsidRPr="0028622B">
        <w:rPr>
          <w:rFonts w:ascii="Arial" w:hAnsi="Arial" w:cs="Arial"/>
        </w:rPr>
        <w:t xml:space="preserve"> </w:t>
      </w:r>
      <w:r w:rsidR="00A513BC" w:rsidRPr="0028622B">
        <w:rPr>
          <w:rFonts w:ascii="Arial" w:hAnsi="Arial" w:cs="Arial"/>
        </w:rPr>
        <w:t xml:space="preserve">three </w:t>
      </w:r>
      <w:r w:rsidR="00A4118A" w:rsidRPr="0028622B">
        <w:rPr>
          <w:rFonts w:ascii="Arial" w:hAnsi="Arial" w:cs="Arial"/>
        </w:rPr>
        <w:t xml:space="preserve">realizations Victor </w:t>
      </w:r>
      <w:proofErr w:type="gramStart"/>
      <w:r w:rsidR="00A4118A" w:rsidRPr="0028622B">
        <w:rPr>
          <w:rFonts w:ascii="Arial" w:hAnsi="Arial" w:cs="Arial"/>
        </w:rPr>
        <w:t>has</w:t>
      </w:r>
      <w:proofErr w:type="gramEnd"/>
      <w:r w:rsidR="00A4118A" w:rsidRPr="0028622B">
        <w:rPr>
          <w:rFonts w:ascii="Arial" w:hAnsi="Arial" w:cs="Arial"/>
        </w:rPr>
        <w:t xml:space="preserve"> about the new experiment?</w:t>
      </w:r>
      <w:r w:rsidR="00B22CD2" w:rsidRPr="0028622B">
        <w:rPr>
          <w:rFonts w:ascii="Arial" w:hAnsi="Arial" w:cs="Arial"/>
        </w:rPr>
        <w:t xml:space="preserve"> _____________________</w:t>
      </w:r>
      <w:r w:rsidR="00924BE9">
        <w:rPr>
          <w:rFonts w:ascii="Arial" w:hAnsi="Arial" w:cs="Arial"/>
        </w:rPr>
        <w:t>_</w:t>
      </w:r>
      <w:r w:rsidR="00B22CD2" w:rsidRPr="0028622B">
        <w:rPr>
          <w:rFonts w:ascii="Arial" w:hAnsi="Arial" w:cs="Arial"/>
        </w:rPr>
        <w:t>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5D8B2" w14:textId="46BFA526" w:rsidR="00A513BC" w:rsidRPr="0028622B" w:rsidRDefault="00347640" w:rsidP="005F53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 xml:space="preserve">What does Victor do after </w:t>
      </w:r>
      <w:r w:rsidR="00DE71FC" w:rsidRPr="0028622B">
        <w:rPr>
          <w:rFonts w:ascii="Arial" w:hAnsi="Arial" w:cs="Arial"/>
        </w:rPr>
        <w:t>coming to these realizations?</w:t>
      </w:r>
      <w:r w:rsidR="00B22CD2" w:rsidRPr="0028622B">
        <w:rPr>
          <w:rFonts w:ascii="Arial" w:hAnsi="Arial" w:cs="Arial"/>
        </w:rPr>
        <w:t xml:space="preserve"> _______________________________</w:t>
      </w:r>
      <w:r w:rsidR="00924BE9">
        <w:rPr>
          <w:rFonts w:ascii="Arial" w:hAnsi="Arial" w:cs="Arial"/>
        </w:rPr>
        <w:t>_</w:t>
      </w:r>
      <w:r w:rsidR="00B22CD2" w:rsidRPr="0028622B">
        <w:rPr>
          <w:rFonts w:ascii="Arial" w:hAnsi="Arial" w:cs="Arial"/>
        </w:rPr>
        <w:t>_____</w:t>
      </w:r>
    </w:p>
    <w:p w14:paraId="2325BAA5" w14:textId="1D6769CE" w:rsidR="00F765CA" w:rsidRPr="0028622B" w:rsidRDefault="00F765CA" w:rsidP="005F53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 xml:space="preserve">What does the Creature </w:t>
      </w:r>
      <w:proofErr w:type="gramStart"/>
      <w:r w:rsidRPr="0028622B">
        <w:rPr>
          <w:rFonts w:ascii="Arial" w:hAnsi="Arial" w:cs="Arial"/>
        </w:rPr>
        <w:t>call</w:t>
      </w:r>
      <w:proofErr w:type="gramEnd"/>
      <w:r w:rsidRPr="0028622B">
        <w:rPr>
          <w:rFonts w:ascii="Arial" w:hAnsi="Arial" w:cs="Arial"/>
        </w:rPr>
        <w:t xml:space="preserve"> Victor? Wh</w:t>
      </w:r>
      <w:r w:rsidR="00B22CD2" w:rsidRPr="0028622B">
        <w:rPr>
          <w:rFonts w:ascii="Arial" w:hAnsi="Arial" w:cs="Arial"/>
        </w:rPr>
        <w:t>y is this significant</w:t>
      </w:r>
      <w:r w:rsidRPr="0028622B">
        <w:rPr>
          <w:rFonts w:ascii="Arial" w:hAnsi="Arial" w:cs="Arial"/>
        </w:rPr>
        <w:t>?</w:t>
      </w:r>
      <w:r w:rsidR="00B22CD2" w:rsidRPr="0028622B">
        <w:rPr>
          <w:rFonts w:ascii="Arial" w:hAnsi="Arial" w:cs="Arial"/>
        </w:rPr>
        <w:t xml:space="preserve"> ______________________________</w:t>
      </w:r>
      <w:r w:rsidR="00924BE9">
        <w:rPr>
          <w:rFonts w:ascii="Arial" w:hAnsi="Arial" w:cs="Arial"/>
        </w:rPr>
        <w:t>_</w:t>
      </w:r>
      <w:r w:rsidR="00B22CD2" w:rsidRPr="0028622B">
        <w:rPr>
          <w:rFonts w:ascii="Arial" w:hAnsi="Arial" w:cs="Arial"/>
        </w:rPr>
        <w:t>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C8F3D" w14:textId="29719237" w:rsidR="00F765CA" w:rsidRPr="0028622B" w:rsidRDefault="008D53A5" w:rsidP="005F53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What</w:t>
      </w:r>
      <w:r w:rsidR="00312DD1" w:rsidRPr="0028622B">
        <w:rPr>
          <w:rFonts w:ascii="Arial" w:hAnsi="Arial" w:cs="Arial"/>
        </w:rPr>
        <w:t xml:space="preserve"> does the Creature say to Victor as he leaves? What does </w:t>
      </w:r>
      <w:r w:rsidR="00A03937" w:rsidRPr="0028622B">
        <w:rPr>
          <w:rFonts w:ascii="Arial" w:hAnsi="Arial" w:cs="Arial"/>
        </w:rPr>
        <w:t>Victor think this means? What do YOU think it means?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6373D" w:rsidRPr="0028622B" w14:paraId="0596EF41" w14:textId="77777777" w:rsidTr="0016373D">
        <w:tc>
          <w:tcPr>
            <w:tcW w:w="3596" w:type="dxa"/>
            <w:shd w:val="clear" w:color="auto" w:fill="000000" w:themeFill="text1"/>
          </w:tcPr>
          <w:p w14:paraId="54291383" w14:textId="15F3493C" w:rsidR="0016373D" w:rsidRPr="0028622B" w:rsidRDefault="0016373D" w:rsidP="0016373D">
            <w:pPr>
              <w:jc w:val="center"/>
              <w:rPr>
                <w:rFonts w:ascii="Arial" w:hAnsi="Arial" w:cs="Arial"/>
                <w:b/>
              </w:rPr>
            </w:pPr>
            <w:r w:rsidRPr="0028622B">
              <w:rPr>
                <w:rFonts w:ascii="Arial" w:hAnsi="Arial" w:cs="Arial"/>
                <w:b/>
              </w:rPr>
              <w:t>What does the Creature say?</w:t>
            </w:r>
          </w:p>
        </w:tc>
        <w:tc>
          <w:tcPr>
            <w:tcW w:w="3597" w:type="dxa"/>
            <w:shd w:val="clear" w:color="auto" w:fill="000000" w:themeFill="text1"/>
          </w:tcPr>
          <w:p w14:paraId="46DE759C" w14:textId="1BDF97B7" w:rsidR="0016373D" w:rsidRPr="0028622B" w:rsidRDefault="0016373D" w:rsidP="0016373D">
            <w:pPr>
              <w:jc w:val="center"/>
              <w:rPr>
                <w:rFonts w:ascii="Arial" w:hAnsi="Arial" w:cs="Arial"/>
                <w:b/>
              </w:rPr>
            </w:pPr>
            <w:r w:rsidRPr="0028622B">
              <w:rPr>
                <w:rFonts w:ascii="Arial" w:hAnsi="Arial" w:cs="Arial"/>
                <w:b/>
              </w:rPr>
              <w:t>Victor’s Interpretation</w:t>
            </w:r>
          </w:p>
        </w:tc>
        <w:tc>
          <w:tcPr>
            <w:tcW w:w="3597" w:type="dxa"/>
            <w:shd w:val="clear" w:color="auto" w:fill="000000" w:themeFill="text1"/>
          </w:tcPr>
          <w:p w14:paraId="5F52C686" w14:textId="6C073102" w:rsidR="0016373D" w:rsidRPr="0028622B" w:rsidRDefault="0016373D" w:rsidP="0016373D">
            <w:pPr>
              <w:jc w:val="center"/>
              <w:rPr>
                <w:rFonts w:ascii="Arial" w:hAnsi="Arial" w:cs="Arial"/>
                <w:b/>
              </w:rPr>
            </w:pPr>
            <w:r w:rsidRPr="0028622B">
              <w:rPr>
                <w:rFonts w:ascii="Arial" w:hAnsi="Arial" w:cs="Arial"/>
                <w:b/>
              </w:rPr>
              <w:t>Your Interpretation</w:t>
            </w:r>
          </w:p>
        </w:tc>
      </w:tr>
      <w:tr w:rsidR="0016373D" w:rsidRPr="0028622B" w14:paraId="276A2CAE" w14:textId="77777777" w:rsidTr="0016373D">
        <w:tc>
          <w:tcPr>
            <w:tcW w:w="3596" w:type="dxa"/>
          </w:tcPr>
          <w:p w14:paraId="0A654BA9" w14:textId="77777777" w:rsidR="0016373D" w:rsidRPr="0028622B" w:rsidRDefault="0016373D" w:rsidP="00B22CD2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157EEF79" w14:textId="77777777" w:rsidR="0016373D" w:rsidRPr="0028622B" w:rsidRDefault="0016373D" w:rsidP="00B22CD2">
            <w:pPr>
              <w:rPr>
                <w:rFonts w:ascii="Arial" w:hAnsi="Arial" w:cs="Arial"/>
              </w:rPr>
            </w:pPr>
          </w:p>
          <w:p w14:paraId="72D1A78F" w14:textId="77777777" w:rsidR="0016373D" w:rsidRPr="0028622B" w:rsidRDefault="0016373D" w:rsidP="00B22CD2">
            <w:pPr>
              <w:rPr>
                <w:rFonts w:ascii="Arial" w:hAnsi="Arial" w:cs="Arial"/>
              </w:rPr>
            </w:pPr>
          </w:p>
          <w:p w14:paraId="1AE6BDE2" w14:textId="77777777" w:rsidR="0016373D" w:rsidRPr="0028622B" w:rsidRDefault="0016373D" w:rsidP="00B22CD2">
            <w:pPr>
              <w:rPr>
                <w:rFonts w:ascii="Arial" w:hAnsi="Arial" w:cs="Arial"/>
              </w:rPr>
            </w:pPr>
          </w:p>
          <w:p w14:paraId="6212FCBE" w14:textId="77777777" w:rsidR="0016373D" w:rsidRPr="0028622B" w:rsidRDefault="0016373D" w:rsidP="00B22CD2">
            <w:pPr>
              <w:rPr>
                <w:rFonts w:ascii="Arial" w:hAnsi="Arial" w:cs="Arial"/>
              </w:rPr>
            </w:pPr>
          </w:p>
          <w:p w14:paraId="28EB20EF" w14:textId="77777777" w:rsidR="0016373D" w:rsidRPr="0028622B" w:rsidRDefault="0016373D" w:rsidP="00B22CD2">
            <w:pPr>
              <w:rPr>
                <w:rFonts w:ascii="Arial" w:hAnsi="Arial" w:cs="Arial"/>
              </w:rPr>
            </w:pPr>
          </w:p>
          <w:p w14:paraId="4BFBB10D" w14:textId="77777777" w:rsidR="0016373D" w:rsidRPr="0028622B" w:rsidRDefault="0016373D" w:rsidP="00B22CD2">
            <w:pPr>
              <w:rPr>
                <w:rFonts w:ascii="Arial" w:hAnsi="Arial" w:cs="Arial"/>
              </w:rPr>
            </w:pPr>
          </w:p>
          <w:p w14:paraId="6B144AF7" w14:textId="5F5B4890" w:rsidR="0016373D" w:rsidRPr="0028622B" w:rsidRDefault="0016373D" w:rsidP="00B22CD2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14:paraId="048CC4E5" w14:textId="77777777" w:rsidR="0016373D" w:rsidRPr="0028622B" w:rsidRDefault="0016373D" w:rsidP="00B22CD2">
            <w:pPr>
              <w:rPr>
                <w:rFonts w:ascii="Arial" w:hAnsi="Arial" w:cs="Arial"/>
              </w:rPr>
            </w:pPr>
          </w:p>
        </w:tc>
      </w:tr>
    </w:tbl>
    <w:p w14:paraId="2A6B2F0C" w14:textId="4F83C7D1" w:rsidR="00DB2D8F" w:rsidRPr="0028622B" w:rsidRDefault="00DB2D8F" w:rsidP="001637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Remind me to discuss the following line in class: “I had resolved in my own mind, that to create another like the fiend I had first made would be an act of the basest and most atrocious selfishness” (</w:t>
      </w:r>
      <w:r w:rsidR="0062122E" w:rsidRPr="0028622B">
        <w:rPr>
          <w:rFonts w:ascii="Arial" w:hAnsi="Arial" w:cs="Arial"/>
        </w:rPr>
        <w:t>154).</w:t>
      </w:r>
    </w:p>
    <w:p w14:paraId="0D95895A" w14:textId="4BAE480D" w:rsidR="005A2179" w:rsidRPr="0028622B" w:rsidRDefault="005A2179" w:rsidP="005F53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Where does Victor end up after being lost at sea? How do the people treat him when he arrives?</w:t>
      </w:r>
      <w:r w:rsidR="0016373D" w:rsidRPr="0028622B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</w:t>
      </w:r>
      <w:r w:rsidR="00475902">
        <w:rPr>
          <w:rFonts w:ascii="Arial" w:hAnsi="Arial" w:cs="Arial"/>
        </w:rPr>
        <w:t>________________________________________________________________</w:t>
      </w:r>
    </w:p>
    <w:p w14:paraId="22828937" w14:textId="62131528" w:rsidR="00A761B9" w:rsidRPr="0028622B" w:rsidRDefault="00A761B9" w:rsidP="000F617A">
      <w:pPr>
        <w:spacing w:after="0"/>
        <w:rPr>
          <w:rFonts w:ascii="Arial" w:hAnsi="Arial" w:cs="Arial"/>
          <w:b/>
        </w:rPr>
      </w:pPr>
      <w:r w:rsidRPr="0028622B">
        <w:rPr>
          <w:rFonts w:ascii="Arial" w:hAnsi="Arial" w:cs="Arial"/>
          <w:b/>
        </w:rPr>
        <w:t>Chapter 4</w:t>
      </w:r>
    </w:p>
    <w:p w14:paraId="111F9B17" w14:textId="395AD31F" w:rsidR="00C507F1" w:rsidRPr="0028622B" w:rsidRDefault="002932C1" w:rsidP="00C507F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 xml:space="preserve">Summarize the </w:t>
      </w:r>
      <w:r w:rsidR="00B0152B" w:rsidRPr="0028622B">
        <w:rPr>
          <w:rFonts w:ascii="Arial" w:hAnsi="Arial" w:cs="Arial"/>
        </w:rPr>
        <w:t>evidence</w:t>
      </w:r>
      <w:r w:rsidRPr="0028622B">
        <w:rPr>
          <w:rFonts w:ascii="Arial" w:hAnsi="Arial" w:cs="Arial"/>
        </w:rPr>
        <w:t xml:space="preserve"> brought to the magistrate at the start of the chapter.</w:t>
      </w:r>
      <w:r w:rsidR="00E0670B" w:rsidRPr="0028622B">
        <w:rPr>
          <w:rFonts w:ascii="Arial" w:hAnsi="Arial" w:cs="Arial"/>
        </w:rPr>
        <w:t xml:space="preserve"> ___________________</w:t>
      </w:r>
      <w:r w:rsidR="00475902">
        <w:rPr>
          <w:rFonts w:ascii="Arial" w:hAnsi="Arial" w:cs="Arial"/>
        </w:rPr>
        <w:t xml:space="preserve">_ </w:t>
      </w:r>
      <w:r w:rsidR="00E0670B" w:rsidRPr="0028622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5902">
        <w:rPr>
          <w:rFonts w:ascii="Arial" w:hAnsi="Arial" w:cs="Arial"/>
        </w:rPr>
        <w:t>__________________________________________________________________________________________</w:t>
      </w:r>
    </w:p>
    <w:p w14:paraId="1D97C4A2" w14:textId="788C5996" w:rsidR="0082711A" w:rsidRPr="0028622B" w:rsidRDefault="00720AD8" w:rsidP="0082711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Wh</w:t>
      </w:r>
      <w:r w:rsidR="0082711A" w:rsidRPr="0028622B">
        <w:rPr>
          <w:rFonts w:ascii="Arial" w:hAnsi="Arial" w:cs="Arial"/>
        </w:rPr>
        <w:t>at are the results of the</w:t>
      </w:r>
      <w:r w:rsidR="00B0152B" w:rsidRPr="0028622B">
        <w:rPr>
          <w:rFonts w:ascii="Arial" w:hAnsi="Arial" w:cs="Arial"/>
        </w:rPr>
        <w:t xml:space="preserve"> second trial?</w:t>
      </w:r>
      <w:r w:rsidR="00E0670B" w:rsidRPr="0028622B">
        <w:rPr>
          <w:rFonts w:ascii="Arial" w:hAnsi="Arial" w:cs="Arial"/>
        </w:rPr>
        <w:t xml:space="preserve"> _______________________________________________</w:t>
      </w:r>
      <w:r w:rsidR="00475902">
        <w:rPr>
          <w:rFonts w:ascii="Arial" w:hAnsi="Arial" w:cs="Arial"/>
        </w:rPr>
        <w:t>__</w:t>
      </w:r>
      <w:r w:rsidR="00E0670B" w:rsidRPr="0028622B">
        <w:rPr>
          <w:rFonts w:ascii="Arial" w:hAnsi="Arial" w:cs="Arial"/>
        </w:rPr>
        <w:t>_ ___________________________________________________________________________________________</w:t>
      </w:r>
      <w:r w:rsidR="00475902">
        <w:rPr>
          <w:rFonts w:ascii="Arial" w:hAnsi="Arial" w:cs="Arial"/>
        </w:rPr>
        <w:t>_________________________________________________________________________</w:t>
      </w:r>
    </w:p>
    <w:p w14:paraId="1C778911" w14:textId="5A509407" w:rsidR="00A731AB" w:rsidRPr="0028622B" w:rsidRDefault="00A731AB" w:rsidP="0082711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Describe the nightmare that Victor has at the end of the chapter.</w:t>
      </w:r>
      <w:r w:rsidR="00E0670B" w:rsidRPr="0028622B">
        <w:rPr>
          <w:rFonts w:ascii="Arial" w:hAnsi="Arial" w:cs="Arial"/>
        </w:rPr>
        <w:t xml:space="preserve"> 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2AC21A" w14:textId="0885F4F1" w:rsidR="006D4732" w:rsidRPr="0028622B" w:rsidRDefault="00A761B9" w:rsidP="00C845C1">
      <w:pPr>
        <w:spacing w:after="0"/>
        <w:rPr>
          <w:rFonts w:ascii="Arial" w:hAnsi="Arial" w:cs="Arial"/>
          <w:b/>
        </w:rPr>
      </w:pPr>
      <w:r w:rsidRPr="0028622B">
        <w:rPr>
          <w:rFonts w:ascii="Arial" w:hAnsi="Arial" w:cs="Arial"/>
          <w:b/>
        </w:rPr>
        <w:t>Chapter 5</w:t>
      </w:r>
    </w:p>
    <w:p w14:paraId="65EB8AF3" w14:textId="4C4C623E" w:rsidR="002438CA" w:rsidRPr="0028622B" w:rsidRDefault="00276A07" w:rsidP="002438C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Summarize the letter Elizabeth sends to Victor.</w:t>
      </w:r>
      <w:r w:rsidR="009B3262" w:rsidRPr="0028622B">
        <w:rPr>
          <w:rFonts w:ascii="Arial" w:hAnsi="Arial" w:cs="Arial"/>
        </w:rPr>
        <w:t xml:space="preserve">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714300" w14:textId="47BE29C4" w:rsidR="002438CA" w:rsidRPr="0028622B" w:rsidRDefault="002438CA" w:rsidP="002438C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What does Victor write to Elizabeth in his letter back to her?</w:t>
      </w:r>
      <w:r w:rsidR="009B3262" w:rsidRPr="0028622B">
        <w:rPr>
          <w:rFonts w:ascii="Arial" w:hAnsi="Arial" w:cs="Arial"/>
        </w:rPr>
        <w:t xml:space="preserve"> __________________________________ ____________________________________________________________________________________________________________________________________________________________________</w:t>
      </w:r>
    </w:p>
    <w:p w14:paraId="6F6C8926" w14:textId="55BC73AC" w:rsidR="009B3262" w:rsidRPr="0028622B" w:rsidRDefault="009B3262" w:rsidP="009B3262">
      <w:pPr>
        <w:pStyle w:val="ListParagraph"/>
        <w:jc w:val="center"/>
        <w:rPr>
          <w:rFonts w:ascii="Arial" w:hAnsi="Arial" w:cs="Arial"/>
          <w:b/>
          <w:i/>
        </w:rPr>
      </w:pPr>
      <w:r w:rsidRPr="0028622B">
        <w:rPr>
          <w:rFonts w:ascii="Arial" w:hAnsi="Arial" w:cs="Arial"/>
          <w:b/>
          <w:i/>
        </w:rPr>
        <w:t xml:space="preserve">Chapter 5 </w:t>
      </w:r>
      <w:proofErr w:type="gramStart"/>
      <w:r w:rsidRPr="0028622B">
        <w:rPr>
          <w:rFonts w:ascii="Arial" w:hAnsi="Arial" w:cs="Arial"/>
          <w:b/>
          <w:i/>
        </w:rPr>
        <w:t>continues on</w:t>
      </w:r>
      <w:proofErr w:type="gramEnd"/>
      <w:r w:rsidRPr="0028622B">
        <w:rPr>
          <w:rFonts w:ascii="Arial" w:hAnsi="Arial" w:cs="Arial"/>
          <w:b/>
          <w:i/>
        </w:rPr>
        <w:t xml:space="preserve"> the next page.</w:t>
      </w:r>
    </w:p>
    <w:p w14:paraId="39AE6EF8" w14:textId="6830AF46" w:rsidR="009B3262" w:rsidRPr="0028622B" w:rsidRDefault="009B3262" w:rsidP="00E82C39">
      <w:pPr>
        <w:spacing w:after="0"/>
        <w:rPr>
          <w:rFonts w:ascii="Arial" w:hAnsi="Arial" w:cs="Arial"/>
          <w:b/>
        </w:rPr>
      </w:pPr>
      <w:r w:rsidRPr="0028622B">
        <w:rPr>
          <w:rFonts w:ascii="Arial" w:hAnsi="Arial" w:cs="Arial"/>
          <w:b/>
        </w:rPr>
        <w:lastRenderedPageBreak/>
        <w:t>Chapter 5 Continued</w:t>
      </w:r>
    </w:p>
    <w:p w14:paraId="2F9A2B13" w14:textId="6ED1804B" w:rsidR="004169FA" w:rsidRPr="0028622B" w:rsidRDefault="004169FA" w:rsidP="002438C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What does Victor do to protect himself from the Creature?</w:t>
      </w:r>
      <w:r w:rsidR="009B3262" w:rsidRPr="0028622B">
        <w:rPr>
          <w:rFonts w:ascii="Arial" w:hAnsi="Arial" w:cs="Arial"/>
        </w:rPr>
        <w:t xml:space="preserve"> ______________________________</w:t>
      </w:r>
      <w:r w:rsidR="00475902">
        <w:rPr>
          <w:rFonts w:ascii="Arial" w:hAnsi="Arial" w:cs="Arial"/>
        </w:rPr>
        <w:t>___</w:t>
      </w:r>
      <w:r w:rsidR="009B3262" w:rsidRPr="0028622B">
        <w:rPr>
          <w:rFonts w:ascii="Arial" w:hAnsi="Arial" w:cs="Arial"/>
        </w:rPr>
        <w:t>__ __________________________________________________________________________________</w:t>
      </w:r>
    </w:p>
    <w:p w14:paraId="12C5AA4D" w14:textId="2284F1E6" w:rsidR="000A51E2" w:rsidRPr="0028622B" w:rsidRDefault="008B5025" w:rsidP="002438C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 xml:space="preserve">Elizabeth says, </w:t>
      </w:r>
      <w:r w:rsidR="000A51E2" w:rsidRPr="0028622B">
        <w:rPr>
          <w:rFonts w:ascii="Arial" w:hAnsi="Arial" w:cs="Arial"/>
        </w:rPr>
        <w:t xml:space="preserve">“Something whispers </w:t>
      </w:r>
      <w:r w:rsidR="003C23A4" w:rsidRPr="0028622B">
        <w:rPr>
          <w:rFonts w:ascii="Arial" w:hAnsi="Arial" w:cs="Arial"/>
        </w:rPr>
        <w:t>to me not to depend too much on the prospect that is opened before us; but I will not listen to such a sinister voice.</w:t>
      </w:r>
      <w:r w:rsidRPr="0028622B">
        <w:rPr>
          <w:rFonts w:ascii="Arial" w:hAnsi="Arial" w:cs="Arial"/>
        </w:rPr>
        <w:t xml:space="preserve">” </w:t>
      </w:r>
      <w:r w:rsidR="0030536E" w:rsidRPr="0028622B">
        <w:rPr>
          <w:rFonts w:ascii="Arial" w:hAnsi="Arial" w:cs="Arial"/>
        </w:rPr>
        <w:t xml:space="preserve">Because you know more than the characters do, what </w:t>
      </w:r>
      <w:r w:rsidR="007474A7" w:rsidRPr="0028622B">
        <w:rPr>
          <w:rFonts w:ascii="Arial" w:hAnsi="Arial" w:cs="Arial"/>
        </w:rPr>
        <w:t>meaning do you find in this quote?</w:t>
      </w:r>
      <w:r w:rsidR="009B3262" w:rsidRPr="0028622B">
        <w:rPr>
          <w:rFonts w:ascii="Arial" w:hAnsi="Arial" w:cs="Arial"/>
        </w:rPr>
        <w:t xml:space="preserve"> __________________</w:t>
      </w:r>
      <w:r w:rsidR="00475902">
        <w:rPr>
          <w:rFonts w:ascii="Arial" w:hAnsi="Arial" w:cs="Arial"/>
        </w:rPr>
        <w:t>_</w:t>
      </w:r>
      <w:r w:rsidR="009B3262" w:rsidRPr="0028622B">
        <w:rPr>
          <w:rFonts w:ascii="Arial" w:hAnsi="Arial" w:cs="Arial"/>
        </w:rPr>
        <w:t>_______________________________ ____________________________________________________________________________________________________________________________________________________________________</w:t>
      </w:r>
    </w:p>
    <w:p w14:paraId="3BF554D8" w14:textId="4462C82A" w:rsidR="00A761B9" w:rsidRPr="0028622B" w:rsidRDefault="00A761B9" w:rsidP="004E2440">
      <w:pPr>
        <w:spacing w:after="0"/>
        <w:rPr>
          <w:rFonts w:ascii="Arial" w:hAnsi="Arial" w:cs="Arial"/>
          <w:b/>
        </w:rPr>
      </w:pPr>
      <w:r w:rsidRPr="0028622B">
        <w:rPr>
          <w:rFonts w:ascii="Arial" w:hAnsi="Arial" w:cs="Arial"/>
          <w:b/>
        </w:rPr>
        <w:t>Chapter 6</w:t>
      </w:r>
    </w:p>
    <w:p w14:paraId="1CA5D711" w14:textId="202D75E5" w:rsidR="009B3262" w:rsidRPr="0028622B" w:rsidRDefault="00052FB2" w:rsidP="009B326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What do we officially know is the meaning of the Creature’s threat, “I will be with you on your wedding day”?</w:t>
      </w:r>
      <w:r w:rsidR="00533FE9" w:rsidRPr="0028622B">
        <w:rPr>
          <w:rFonts w:ascii="Arial" w:hAnsi="Arial" w:cs="Arial"/>
        </w:rPr>
        <w:t xml:space="preserve"> ___________</w:t>
      </w:r>
      <w:r w:rsidR="00475902">
        <w:rPr>
          <w:rFonts w:ascii="Arial" w:hAnsi="Arial" w:cs="Arial"/>
        </w:rPr>
        <w:t xml:space="preserve">__________________________________________________________________ </w:t>
      </w:r>
      <w:r w:rsidR="00533FE9" w:rsidRPr="0028622B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  <w:r w:rsidR="00475902">
        <w:rPr>
          <w:rFonts w:ascii="Arial" w:hAnsi="Arial" w:cs="Arial"/>
        </w:rPr>
        <w:t>___________</w:t>
      </w:r>
      <w:r w:rsidR="00533FE9" w:rsidRPr="0028622B">
        <w:rPr>
          <w:rFonts w:ascii="Arial" w:hAnsi="Arial" w:cs="Arial"/>
        </w:rPr>
        <w:t>_</w:t>
      </w:r>
    </w:p>
    <w:p w14:paraId="7C61E8C8" w14:textId="1737AD81" w:rsidR="006D3AED" w:rsidRPr="0028622B" w:rsidRDefault="006D3AED" w:rsidP="009B326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What happens when Victor returns to Geneva?</w:t>
      </w:r>
      <w:r w:rsidR="00533FE9" w:rsidRPr="0028622B">
        <w:rPr>
          <w:rFonts w:ascii="Arial" w:hAnsi="Arial" w:cs="Arial"/>
        </w:rPr>
        <w:t xml:space="preserve"> ______________________________________</w:t>
      </w:r>
      <w:r w:rsidR="00475902">
        <w:rPr>
          <w:rFonts w:ascii="Arial" w:hAnsi="Arial" w:cs="Arial"/>
        </w:rPr>
        <w:t>__</w:t>
      </w:r>
      <w:r w:rsidR="00533FE9" w:rsidRPr="0028622B">
        <w:rPr>
          <w:rFonts w:ascii="Arial" w:hAnsi="Arial" w:cs="Arial"/>
        </w:rPr>
        <w:t>____</w:t>
      </w:r>
    </w:p>
    <w:p w14:paraId="5F08E460" w14:textId="19E95FD9" w:rsidR="00365487" w:rsidRPr="0028622B" w:rsidRDefault="00365487" w:rsidP="009B326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How does the magistrate react to Victor’s confession?</w:t>
      </w:r>
      <w:r w:rsidR="00533FE9" w:rsidRPr="0028622B">
        <w:rPr>
          <w:rFonts w:ascii="Arial" w:hAnsi="Arial" w:cs="Arial"/>
        </w:rPr>
        <w:t xml:space="preserve"> _______________________________________ ______________________________________________________________________________________________________________________________________________________________________________________</w:t>
      </w:r>
      <w:r w:rsidR="00475902">
        <w:rPr>
          <w:rFonts w:ascii="Arial" w:hAnsi="Arial" w:cs="Arial"/>
        </w:rPr>
        <w:t>________________________________________________________________</w:t>
      </w:r>
      <w:bookmarkStart w:id="0" w:name="_GoBack"/>
      <w:bookmarkEnd w:id="0"/>
    </w:p>
    <w:p w14:paraId="35554585" w14:textId="3880DD42" w:rsidR="00A761B9" w:rsidRPr="0028622B" w:rsidRDefault="00A761B9">
      <w:pPr>
        <w:rPr>
          <w:rFonts w:ascii="Arial" w:hAnsi="Arial" w:cs="Arial"/>
        </w:rPr>
      </w:pPr>
      <w:r w:rsidRPr="0028622B">
        <w:rPr>
          <w:rFonts w:ascii="Arial" w:hAnsi="Arial" w:cs="Arial"/>
        </w:rPr>
        <w:t>Chapter 7</w:t>
      </w:r>
    </w:p>
    <w:p w14:paraId="42B4EF5D" w14:textId="126280DC" w:rsidR="00E82C39" w:rsidRPr="0028622B" w:rsidRDefault="00207A86" w:rsidP="00E82C3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 xml:space="preserve">What does Victor vow to do when he visits the </w:t>
      </w:r>
      <w:r w:rsidR="00460CFC" w:rsidRPr="0028622B">
        <w:rPr>
          <w:rFonts w:ascii="Arial" w:hAnsi="Arial" w:cs="Arial"/>
        </w:rPr>
        <w:t>cemetery</w:t>
      </w:r>
      <w:r w:rsidRPr="0028622B">
        <w:rPr>
          <w:rFonts w:ascii="Arial" w:hAnsi="Arial" w:cs="Arial"/>
        </w:rPr>
        <w:t>?</w:t>
      </w:r>
      <w:r w:rsidR="001141B9" w:rsidRPr="0028622B">
        <w:rPr>
          <w:rFonts w:ascii="Arial" w:hAnsi="Arial" w:cs="Arial"/>
        </w:rPr>
        <w:t xml:space="preserve"> __________________________________</w:t>
      </w:r>
      <w:r w:rsidR="0028622B">
        <w:rPr>
          <w:rFonts w:ascii="Arial" w:hAnsi="Arial" w:cs="Arial"/>
        </w:rPr>
        <w:t>_</w:t>
      </w:r>
      <w:r w:rsidR="001141B9" w:rsidRPr="0028622B">
        <w:rPr>
          <w:rFonts w:ascii="Arial" w:hAnsi="Arial" w:cs="Arial"/>
        </w:rPr>
        <w:t>_ __________________________________________________________________________________</w:t>
      </w:r>
    </w:p>
    <w:p w14:paraId="0B2D0A2F" w14:textId="2C6492A0" w:rsidR="0031046C" w:rsidRPr="0028622B" w:rsidRDefault="0031046C" w:rsidP="00E82C3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How does the Creature react to this vow?</w:t>
      </w:r>
      <w:r w:rsidR="00E04E73" w:rsidRPr="0028622B">
        <w:rPr>
          <w:rFonts w:ascii="Arial" w:hAnsi="Arial" w:cs="Arial"/>
        </w:rPr>
        <w:t xml:space="preserve"> ________________________________________________</w:t>
      </w:r>
    </w:p>
    <w:p w14:paraId="5D6A861B" w14:textId="503C9D12" w:rsidR="00207A86" w:rsidRPr="0028622B" w:rsidRDefault="00320222" w:rsidP="00E82C3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Why does the Creature help Victor</w:t>
      </w:r>
      <w:r w:rsidR="005F1708" w:rsidRPr="0028622B">
        <w:rPr>
          <w:rFonts w:ascii="Arial" w:hAnsi="Arial" w:cs="Arial"/>
        </w:rPr>
        <w:t xml:space="preserve"> (leaving tracks, food, etc.)?</w:t>
      </w:r>
      <w:r w:rsidR="00E04E73" w:rsidRPr="0028622B">
        <w:rPr>
          <w:rFonts w:ascii="Arial" w:hAnsi="Arial" w:cs="Arial"/>
        </w:rPr>
        <w:t xml:space="preserve"> _____________________________</w:t>
      </w:r>
      <w:r w:rsidR="0028622B">
        <w:rPr>
          <w:rFonts w:ascii="Arial" w:hAnsi="Arial" w:cs="Arial"/>
        </w:rPr>
        <w:t>_</w:t>
      </w:r>
      <w:r w:rsidR="00E04E73" w:rsidRPr="0028622B">
        <w:rPr>
          <w:rFonts w:ascii="Arial" w:hAnsi="Arial" w:cs="Arial"/>
        </w:rPr>
        <w:t>__ ____________________________________________________________________________________________________________________________________________________________________</w:t>
      </w:r>
    </w:p>
    <w:p w14:paraId="684CEE7F" w14:textId="1C3287ED" w:rsidR="000D1DBF" w:rsidRPr="0028622B" w:rsidRDefault="00B02FC6" w:rsidP="00E82C3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What separates Victor from the Creature</w:t>
      </w:r>
      <w:r w:rsidR="00B8624C" w:rsidRPr="0028622B">
        <w:rPr>
          <w:rFonts w:ascii="Arial" w:hAnsi="Arial" w:cs="Arial"/>
        </w:rPr>
        <w:t xml:space="preserve"> on page 186?</w:t>
      </w:r>
      <w:r w:rsidR="00E04E73" w:rsidRPr="0028622B">
        <w:rPr>
          <w:rFonts w:ascii="Arial" w:hAnsi="Arial" w:cs="Arial"/>
        </w:rPr>
        <w:t xml:space="preserve"> ______________________________________ __________________________________________________________________________________</w:t>
      </w:r>
    </w:p>
    <w:p w14:paraId="06F057FC" w14:textId="10E92A37" w:rsidR="00D96172" w:rsidRPr="0028622B" w:rsidRDefault="00952CA0" w:rsidP="00E82C3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What request does Victor make of Walton at the end of his narrative?</w:t>
      </w:r>
      <w:r w:rsidR="00E04E73" w:rsidRPr="0028622B">
        <w:rPr>
          <w:rFonts w:ascii="Arial" w:hAnsi="Arial" w:cs="Arial"/>
        </w:rPr>
        <w:t xml:space="preserve"> __________________________ __________________________________________________________________________________</w:t>
      </w:r>
    </w:p>
    <w:p w14:paraId="4EB76DD7" w14:textId="69AA2871" w:rsidR="00A976D4" w:rsidRPr="0028622B" w:rsidRDefault="00A976D4" w:rsidP="0023437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What do the sailors demand of Walton?</w:t>
      </w:r>
      <w:r w:rsidR="0023437B" w:rsidRPr="0028622B">
        <w:rPr>
          <w:rFonts w:ascii="Arial" w:hAnsi="Arial" w:cs="Arial"/>
        </w:rPr>
        <w:t xml:space="preserve"> (191-192)</w:t>
      </w:r>
      <w:r w:rsidR="00E04E73" w:rsidRPr="0028622B">
        <w:rPr>
          <w:rFonts w:ascii="Arial" w:hAnsi="Arial" w:cs="Arial"/>
        </w:rPr>
        <w:t xml:space="preserve"> __________________________________________ __________________________________________________________________________________</w:t>
      </w:r>
    </w:p>
    <w:p w14:paraId="2ECF4B36" w14:textId="45FA7E77" w:rsidR="00084BFD" w:rsidRPr="0028622B" w:rsidRDefault="00084BFD" w:rsidP="0023437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Why does Victor support the expedition? (191-192)</w:t>
      </w:r>
      <w:r w:rsidR="00E04E73" w:rsidRPr="0028622B">
        <w:rPr>
          <w:rFonts w:ascii="Arial" w:hAnsi="Arial" w:cs="Arial"/>
        </w:rPr>
        <w:t xml:space="preserve"> ____________</w:t>
      </w:r>
      <w:r w:rsidR="00D25E87">
        <w:rPr>
          <w:rFonts w:ascii="Arial" w:hAnsi="Arial" w:cs="Arial"/>
        </w:rPr>
        <w:t>_</w:t>
      </w:r>
      <w:r w:rsidR="00E04E73" w:rsidRPr="0028622B">
        <w:rPr>
          <w:rFonts w:ascii="Arial" w:hAnsi="Arial" w:cs="Arial"/>
        </w:rPr>
        <w:t>____________________________ ____________________________________________________________________________________________________________________________________________________________________</w:t>
      </w:r>
    </w:p>
    <w:p w14:paraId="1909F5E0" w14:textId="385F762B" w:rsidR="004D4398" w:rsidRPr="0028622B" w:rsidRDefault="004D4398" w:rsidP="0023437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How do the men react to Victor’s speech (both initially and the next day)?</w:t>
      </w:r>
      <w:r w:rsidR="00E04E73" w:rsidRPr="0028622B">
        <w:rPr>
          <w:rFonts w:ascii="Arial" w:hAnsi="Arial" w:cs="Arial"/>
        </w:rPr>
        <w:t xml:space="preserve"> _______________________ ____________________________________________________________________________________________________________________________________________________________________</w:t>
      </w:r>
    </w:p>
    <w:p w14:paraId="49949174" w14:textId="464AD509" w:rsidR="004D4398" w:rsidRPr="0028622B" w:rsidRDefault="007E48B2" w:rsidP="0023437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Victor tells Walton, “Seek ________________________ in _____________________</w:t>
      </w:r>
      <w:r w:rsidR="00B61CB5" w:rsidRPr="0028622B">
        <w:rPr>
          <w:rFonts w:ascii="Arial" w:hAnsi="Arial" w:cs="Arial"/>
        </w:rPr>
        <w:t>, and avoid ________________________, even if it be only the apparently innocent one of distinguishing yourself in ________________________ and ______________________</w:t>
      </w:r>
      <w:r w:rsidR="00D8690D" w:rsidRPr="0028622B">
        <w:rPr>
          <w:rFonts w:ascii="Arial" w:hAnsi="Arial" w:cs="Arial"/>
        </w:rPr>
        <w:t>” (196).</w:t>
      </w:r>
    </w:p>
    <w:p w14:paraId="3FDB94C9" w14:textId="160AC9E3" w:rsidR="005E1672" w:rsidRPr="0028622B" w:rsidRDefault="005E1672" w:rsidP="0023437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When the Creature comes onto the ship, what is his reaction to seeing Victor again?</w:t>
      </w:r>
      <w:r w:rsidR="00E04E73" w:rsidRPr="0028622B">
        <w:rPr>
          <w:rFonts w:ascii="Arial" w:hAnsi="Arial" w:cs="Arial"/>
        </w:rPr>
        <w:t xml:space="preserve"> _______________ __________________________________________________________________________________</w:t>
      </w:r>
    </w:p>
    <w:p w14:paraId="3DA8CE08" w14:textId="22EAAF39" w:rsidR="00912D1D" w:rsidRPr="0028622B" w:rsidRDefault="00912D1D" w:rsidP="0023437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What is ironic about the Creature’s re-telling of the deaths of Clerval and Elizabeth?</w:t>
      </w:r>
      <w:r w:rsidR="00E04E73" w:rsidRPr="0028622B">
        <w:rPr>
          <w:rFonts w:ascii="Arial" w:hAnsi="Arial" w:cs="Arial"/>
        </w:rPr>
        <w:t xml:space="preserve"> _______________ ____________________________________________________________________________________________________________________________________________________________________</w:t>
      </w:r>
    </w:p>
    <w:p w14:paraId="4F1AA160" w14:textId="5CB617F9" w:rsidR="00344576" w:rsidRPr="0028622B" w:rsidRDefault="00A64CEE" w:rsidP="0023437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 xml:space="preserve">Explain the meaning of the following line: </w:t>
      </w:r>
      <w:r w:rsidR="00344576" w:rsidRPr="0028622B">
        <w:rPr>
          <w:rFonts w:ascii="Arial" w:hAnsi="Arial" w:cs="Arial"/>
        </w:rPr>
        <w:t>“You hate me; but your abhorrence cannot equal that with which I regard myself” (</w:t>
      </w:r>
      <w:r w:rsidRPr="0028622B">
        <w:rPr>
          <w:rFonts w:ascii="Arial" w:hAnsi="Arial" w:cs="Arial"/>
        </w:rPr>
        <w:t>200).</w:t>
      </w:r>
      <w:r w:rsidR="00D25E87">
        <w:rPr>
          <w:rFonts w:ascii="Arial" w:hAnsi="Arial" w:cs="Arial"/>
        </w:rPr>
        <w:t xml:space="preserve"> </w:t>
      </w:r>
      <w:r w:rsidR="00E04E73" w:rsidRPr="0028622B">
        <w:rPr>
          <w:rFonts w:ascii="Arial" w:hAnsi="Arial" w:cs="Arial"/>
        </w:rPr>
        <w:t>____</w:t>
      </w:r>
      <w:r w:rsidR="00D25E87">
        <w:rPr>
          <w:rFonts w:ascii="Arial" w:hAnsi="Arial" w:cs="Arial"/>
        </w:rPr>
        <w:t>_</w:t>
      </w:r>
      <w:r w:rsidR="00E04E73" w:rsidRPr="0028622B">
        <w:rPr>
          <w:rFonts w:ascii="Arial" w:hAnsi="Arial" w:cs="Arial"/>
        </w:rPr>
        <w:t>______________________________________________________ ___________________________________________________________________________________________</w:t>
      </w:r>
      <w:r w:rsidR="00D25E87">
        <w:rPr>
          <w:rFonts w:ascii="Arial" w:hAnsi="Arial" w:cs="Arial"/>
        </w:rPr>
        <w:t>_________________________________________________________________________</w:t>
      </w:r>
    </w:p>
    <w:p w14:paraId="05B58BB3" w14:textId="7750001A" w:rsidR="00E04E73" w:rsidRPr="0028622B" w:rsidRDefault="00437C5B" w:rsidP="00E04E7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8622B">
        <w:rPr>
          <w:rFonts w:ascii="Arial" w:hAnsi="Arial" w:cs="Arial"/>
        </w:rPr>
        <w:t>What is the Creature going to do once he leaves the ship?</w:t>
      </w:r>
      <w:r w:rsidR="00E04E73" w:rsidRPr="0028622B">
        <w:rPr>
          <w:rFonts w:ascii="Arial" w:hAnsi="Arial" w:cs="Arial"/>
        </w:rPr>
        <w:t xml:space="preserve"> __________________________</w:t>
      </w:r>
      <w:r w:rsidR="00D25E87">
        <w:rPr>
          <w:rFonts w:ascii="Arial" w:hAnsi="Arial" w:cs="Arial"/>
        </w:rPr>
        <w:t>_</w:t>
      </w:r>
      <w:r w:rsidR="00E04E73" w:rsidRPr="0028622B">
        <w:rPr>
          <w:rFonts w:ascii="Arial" w:hAnsi="Arial" w:cs="Arial"/>
        </w:rPr>
        <w:t>________ __________________________________________________________________________________</w:t>
      </w:r>
    </w:p>
    <w:p w14:paraId="76800F0C" w14:textId="5D404575" w:rsidR="00E86E13" w:rsidRPr="0028622B" w:rsidRDefault="00E86E13" w:rsidP="00E04E73">
      <w:pPr>
        <w:rPr>
          <w:rFonts w:ascii="Arial" w:hAnsi="Arial" w:cs="Arial"/>
        </w:rPr>
      </w:pPr>
      <w:r w:rsidRPr="0028622B">
        <w:rPr>
          <w:rFonts w:ascii="Arial" w:eastAsia="Times New Roman" w:hAnsi="Arial" w:cs="Arial"/>
          <w:b/>
          <w:bCs/>
        </w:rPr>
        <w:lastRenderedPageBreak/>
        <w:t xml:space="preserve">Seminar Questions: </w:t>
      </w:r>
      <w:r w:rsidRPr="0028622B">
        <w:rPr>
          <w:rFonts w:ascii="Arial" w:eastAsia="Times New Roman" w:hAnsi="Arial" w:cs="Arial"/>
        </w:rPr>
        <w:t xml:space="preserve">Just as you did for </w:t>
      </w:r>
      <w:r w:rsidRPr="0028622B">
        <w:rPr>
          <w:rFonts w:ascii="Arial" w:eastAsia="Times New Roman" w:hAnsi="Arial" w:cs="Arial"/>
          <w:i/>
          <w:iCs/>
        </w:rPr>
        <w:t>The Outsiders</w:t>
      </w:r>
      <w:r w:rsidRPr="0028622B">
        <w:rPr>
          <w:rFonts w:ascii="Arial" w:eastAsia="Times New Roman" w:hAnsi="Arial" w:cs="Arial"/>
        </w:rPr>
        <w:t xml:space="preserve">, you are going to prepare a set of questions for a Socratic Seminar. All questions should relate to Volume </w:t>
      </w:r>
      <w:r w:rsidRPr="0028622B">
        <w:rPr>
          <w:rFonts w:ascii="Arial" w:eastAsia="Times New Roman" w:hAnsi="Arial" w:cs="Arial"/>
        </w:rPr>
        <w:t>3</w:t>
      </w:r>
      <w:r w:rsidRPr="0028622B">
        <w:rPr>
          <w:rFonts w:ascii="Arial" w:eastAsia="Times New Roman" w:hAnsi="Arial" w:cs="Arial"/>
        </w:rPr>
        <w:t xml:space="preserve"> of </w:t>
      </w:r>
      <w:r w:rsidRPr="0028622B">
        <w:rPr>
          <w:rFonts w:ascii="Arial" w:eastAsia="Times New Roman" w:hAnsi="Arial" w:cs="Arial"/>
          <w:i/>
          <w:iCs/>
        </w:rPr>
        <w:t xml:space="preserve">Frankenstein </w:t>
      </w:r>
      <w:r w:rsidRPr="0028622B">
        <w:rPr>
          <w:rFonts w:ascii="Arial" w:eastAsia="Times New Roman" w:hAnsi="Arial" w:cs="Arial"/>
        </w:rPr>
        <w:t>and should spark a student-led discussion. Use the back of this page if you need more room to write.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3585"/>
        <w:gridCol w:w="3585"/>
      </w:tblGrid>
      <w:tr w:rsidR="00E86E13" w:rsidRPr="0028622B" w14:paraId="3F601540" w14:textId="77777777" w:rsidTr="00CF3864"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29CE30CD" w14:textId="77777777" w:rsidR="00E86E13" w:rsidRPr="0028622B" w:rsidRDefault="00E86E13" w:rsidP="00CF38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  <w:b/>
                <w:bCs/>
              </w:rPr>
              <w:t>Question</w:t>
            </w:r>
            <w:r w:rsidRPr="002862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8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6633029C" w14:textId="77777777" w:rsidR="00E86E13" w:rsidRPr="0028622B" w:rsidRDefault="00E86E13" w:rsidP="00CF38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  <w:b/>
                <w:bCs/>
              </w:rPr>
              <w:t>Answer and Connection</w:t>
            </w:r>
            <w:r w:rsidRPr="002862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8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hideMark/>
          </w:tcPr>
          <w:p w14:paraId="4DF80837" w14:textId="77777777" w:rsidR="00E86E13" w:rsidRPr="0028622B" w:rsidRDefault="00E86E13" w:rsidP="00CF386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  <w:b/>
                <w:bCs/>
              </w:rPr>
              <w:t>Quote</w:t>
            </w:r>
            <w:r w:rsidRPr="0028622B">
              <w:rPr>
                <w:rFonts w:ascii="Arial" w:eastAsia="Times New Roman" w:hAnsi="Arial" w:cs="Arial"/>
              </w:rPr>
              <w:t> </w:t>
            </w:r>
          </w:p>
        </w:tc>
      </w:tr>
      <w:tr w:rsidR="00E86E13" w:rsidRPr="0028622B" w14:paraId="3F1FCA31" w14:textId="77777777" w:rsidTr="00CF3864">
        <w:tc>
          <w:tcPr>
            <w:tcW w:w="3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C07F9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226ABF7D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40E4B1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A88BBE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244B743D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71BD986A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6E2C7F84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6CEE6B6A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5E240086" w14:textId="7BA3E988" w:rsidR="00AF6405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018E7168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50A14BC4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6E485C1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C2378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96AB7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</w:tc>
      </w:tr>
      <w:tr w:rsidR="00E86E13" w:rsidRPr="0028622B" w14:paraId="143B759D" w14:textId="77777777" w:rsidTr="00CF3864">
        <w:tc>
          <w:tcPr>
            <w:tcW w:w="3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CA03A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30BBB686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2C560A46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7BD4DFDD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309D2995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1850FC31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75E7AD14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53E7CAD5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7E5D1CE0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5529B2DD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3BBF9AEF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14:paraId="40A783B6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7574C27E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52C3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1C766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</w:tc>
      </w:tr>
      <w:tr w:rsidR="00E86E13" w:rsidRPr="0028622B" w14:paraId="2652FF84" w14:textId="77777777" w:rsidTr="00CF3864">
        <w:tc>
          <w:tcPr>
            <w:tcW w:w="3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BCE8B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6DCF8169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4CA48DF5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5FE6D0BC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34E2A93E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76838D68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2FD4BF7A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0FC265FE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FCF7D5E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46094C8D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DCA890C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0DF88AAC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12EC9EF6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AF8DE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A2AA6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</w:tc>
      </w:tr>
      <w:tr w:rsidR="00E86E13" w:rsidRPr="0028622B" w14:paraId="56E6A0C0" w14:textId="77777777" w:rsidTr="00CF3864">
        <w:trPr>
          <w:trHeight w:val="3030"/>
        </w:trPr>
        <w:tc>
          <w:tcPr>
            <w:tcW w:w="3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1434B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6C1F7401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0DB22973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06ECE797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497D31EB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2F0E8B3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4F1BFD2F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7FCCCBF6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6EB99F0A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62173A71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3029EBFA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34E9103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  <w:p w14:paraId="081E0CF7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4104A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18EF8" w14:textId="77777777" w:rsidR="00E86E13" w:rsidRPr="0028622B" w:rsidRDefault="00E86E13" w:rsidP="00CF386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8622B">
              <w:rPr>
                <w:rFonts w:ascii="Arial" w:eastAsia="Times New Roman" w:hAnsi="Arial" w:cs="Arial"/>
              </w:rPr>
              <w:t> </w:t>
            </w:r>
          </w:p>
        </w:tc>
      </w:tr>
    </w:tbl>
    <w:p w14:paraId="2A189A64" w14:textId="77777777" w:rsidR="00A761B9" w:rsidRPr="0028622B" w:rsidRDefault="00A761B9">
      <w:pPr>
        <w:rPr>
          <w:rFonts w:ascii="Arial" w:hAnsi="Arial" w:cs="Arial"/>
        </w:rPr>
      </w:pPr>
    </w:p>
    <w:sectPr w:rsidR="00A761B9" w:rsidRPr="0028622B" w:rsidSect="00A761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A85FE" w14:textId="77777777" w:rsidR="00BE10FB" w:rsidRDefault="00BE10FB" w:rsidP="00DB18CF">
      <w:pPr>
        <w:spacing w:after="0" w:line="240" w:lineRule="auto"/>
      </w:pPr>
      <w:r>
        <w:separator/>
      </w:r>
    </w:p>
  </w:endnote>
  <w:endnote w:type="continuationSeparator" w:id="0">
    <w:p w14:paraId="751EFD9E" w14:textId="77777777" w:rsidR="00BE10FB" w:rsidRDefault="00BE10FB" w:rsidP="00DB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215CF" w14:textId="77777777" w:rsidR="00BE10FB" w:rsidRDefault="00BE10FB" w:rsidP="00DB18CF">
      <w:pPr>
        <w:spacing w:after="0" w:line="240" w:lineRule="auto"/>
      </w:pPr>
      <w:r>
        <w:separator/>
      </w:r>
    </w:p>
  </w:footnote>
  <w:footnote w:type="continuationSeparator" w:id="0">
    <w:p w14:paraId="7A15BC71" w14:textId="77777777" w:rsidR="00BE10FB" w:rsidRDefault="00BE10FB" w:rsidP="00DB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227"/>
    <w:multiLevelType w:val="hybridMultilevel"/>
    <w:tmpl w:val="CF1A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3246"/>
    <w:multiLevelType w:val="hybridMultilevel"/>
    <w:tmpl w:val="AF083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4723"/>
    <w:multiLevelType w:val="hybridMultilevel"/>
    <w:tmpl w:val="8C2E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09A9"/>
    <w:multiLevelType w:val="hybridMultilevel"/>
    <w:tmpl w:val="B7CA6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7314D"/>
    <w:multiLevelType w:val="hybridMultilevel"/>
    <w:tmpl w:val="22BA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40757"/>
    <w:multiLevelType w:val="hybridMultilevel"/>
    <w:tmpl w:val="507E4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631AC"/>
    <w:multiLevelType w:val="hybridMultilevel"/>
    <w:tmpl w:val="5334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E70DE"/>
    <w:multiLevelType w:val="hybridMultilevel"/>
    <w:tmpl w:val="0002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DFD894"/>
    <w:rsid w:val="00052FB2"/>
    <w:rsid w:val="000573DF"/>
    <w:rsid w:val="00076A60"/>
    <w:rsid w:val="00084BFD"/>
    <w:rsid w:val="000A30D7"/>
    <w:rsid w:val="000A51E2"/>
    <w:rsid w:val="000B07C4"/>
    <w:rsid w:val="000D1DBF"/>
    <w:rsid w:val="000F617A"/>
    <w:rsid w:val="00102DFC"/>
    <w:rsid w:val="001141B9"/>
    <w:rsid w:val="00135B79"/>
    <w:rsid w:val="0016373D"/>
    <w:rsid w:val="00207A86"/>
    <w:rsid w:val="0023437B"/>
    <w:rsid w:val="002438CA"/>
    <w:rsid w:val="002729DE"/>
    <w:rsid w:val="00276A07"/>
    <w:rsid w:val="0028622B"/>
    <w:rsid w:val="00287768"/>
    <w:rsid w:val="002932C1"/>
    <w:rsid w:val="002A5FB4"/>
    <w:rsid w:val="0030536E"/>
    <w:rsid w:val="0031046C"/>
    <w:rsid w:val="00312DD1"/>
    <w:rsid w:val="00320222"/>
    <w:rsid w:val="003430E5"/>
    <w:rsid w:val="00343E2E"/>
    <w:rsid w:val="00344576"/>
    <w:rsid w:val="00347640"/>
    <w:rsid w:val="0036052F"/>
    <w:rsid w:val="00365487"/>
    <w:rsid w:val="003C23A4"/>
    <w:rsid w:val="003E38BB"/>
    <w:rsid w:val="004169FA"/>
    <w:rsid w:val="004261DB"/>
    <w:rsid w:val="00437C5B"/>
    <w:rsid w:val="00460CFC"/>
    <w:rsid w:val="00472F7C"/>
    <w:rsid w:val="00475902"/>
    <w:rsid w:val="00484912"/>
    <w:rsid w:val="004D4398"/>
    <w:rsid w:val="004D7C66"/>
    <w:rsid w:val="004E2440"/>
    <w:rsid w:val="004F04C1"/>
    <w:rsid w:val="00533FE9"/>
    <w:rsid w:val="005A2179"/>
    <w:rsid w:val="005C1AC3"/>
    <w:rsid w:val="005E1672"/>
    <w:rsid w:val="005F1708"/>
    <w:rsid w:val="005F53C5"/>
    <w:rsid w:val="0062122E"/>
    <w:rsid w:val="006C3126"/>
    <w:rsid w:val="006D3AED"/>
    <w:rsid w:val="006D4732"/>
    <w:rsid w:val="00720AD8"/>
    <w:rsid w:val="007474A7"/>
    <w:rsid w:val="00761E24"/>
    <w:rsid w:val="007872F3"/>
    <w:rsid w:val="007E48B2"/>
    <w:rsid w:val="0082711A"/>
    <w:rsid w:val="008B5025"/>
    <w:rsid w:val="008D53A5"/>
    <w:rsid w:val="00912D1D"/>
    <w:rsid w:val="00921D48"/>
    <w:rsid w:val="00924BE9"/>
    <w:rsid w:val="00931341"/>
    <w:rsid w:val="00952CA0"/>
    <w:rsid w:val="00972AA4"/>
    <w:rsid w:val="009B3262"/>
    <w:rsid w:val="009B4044"/>
    <w:rsid w:val="00A03937"/>
    <w:rsid w:val="00A06960"/>
    <w:rsid w:val="00A124C5"/>
    <w:rsid w:val="00A4118A"/>
    <w:rsid w:val="00A513BC"/>
    <w:rsid w:val="00A64CEE"/>
    <w:rsid w:val="00A731AB"/>
    <w:rsid w:val="00A761B9"/>
    <w:rsid w:val="00A86CBD"/>
    <w:rsid w:val="00A976D4"/>
    <w:rsid w:val="00AA2A42"/>
    <w:rsid w:val="00AF6405"/>
    <w:rsid w:val="00B0152B"/>
    <w:rsid w:val="00B02FC6"/>
    <w:rsid w:val="00B22CD2"/>
    <w:rsid w:val="00B4614D"/>
    <w:rsid w:val="00B61CB5"/>
    <w:rsid w:val="00B8624C"/>
    <w:rsid w:val="00BC334A"/>
    <w:rsid w:val="00BE10FB"/>
    <w:rsid w:val="00C4114B"/>
    <w:rsid w:val="00C507F1"/>
    <w:rsid w:val="00C845C1"/>
    <w:rsid w:val="00CC181A"/>
    <w:rsid w:val="00CD5136"/>
    <w:rsid w:val="00D16BD9"/>
    <w:rsid w:val="00D25E87"/>
    <w:rsid w:val="00D81E84"/>
    <w:rsid w:val="00D8690D"/>
    <w:rsid w:val="00D95FB3"/>
    <w:rsid w:val="00D96172"/>
    <w:rsid w:val="00DB18CF"/>
    <w:rsid w:val="00DB2D8F"/>
    <w:rsid w:val="00DE71FC"/>
    <w:rsid w:val="00E04E73"/>
    <w:rsid w:val="00E0670B"/>
    <w:rsid w:val="00E82C39"/>
    <w:rsid w:val="00E86E13"/>
    <w:rsid w:val="00E92BCC"/>
    <w:rsid w:val="00ED3A20"/>
    <w:rsid w:val="00F34368"/>
    <w:rsid w:val="00F765CA"/>
    <w:rsid w:val="05DFD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D894"/>
  <w15:chartTrackingRefBased/>
  <w15:docId w15:val="{4AEDA887-C7E0-4D35-A9C0-4BE4C909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A761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430E5"/>
    <w:pPr>
      <w:ind w:left="720"/>
      <w:contextualSpacing/>
    </w:pPr>
  </w:style>
  <w:style w:type="table" w:styleId="TableGrid">
    <w:name w:val="Table Grid"/>
    <w:basedOn w:val="TableNormal"/>
    <w:uiPriority w:val="39"/>
    <w:rsid w:val="00A0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8CF"/>
  </w:style>
  <w:style w:type="paragraph" w:styleId="Footer">
    <w:name w:val="footer"/>
    <w:basedOn w:val="Normal"/>
    <w:link w:val="FooterChar"/>
    <w:uiPriority w:val="99"/>
    <w:unhideWhenUsed/>
    <w:rsid w:val="00DB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C65FAD42</Template>
  <TotalTime>1215</TotalTime>
  <Pages>6</Pages>
  <Words>1697</Words>
  <Characters>9677</Characters>
  <Application>Microsoft Office Word</Application>
  <DocSecurity>0</DocSecurity>
  <Lines>80</Lines>
  <Paragraphs>22</Paragraphs>
  <ScaleCrop>false</ScaleCrop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ELIZABETH</dc:creator>
  <cp:keywords/>
  <dc:description/>
  <cp:lastModifiedBy>CHARLTON ELIZABETH</cp:lastModifiedBy>
  <cp:revision>112</cp:revision>
  <dcterms:created xsi:type="dcterms:W3CDTF">2018-03-12T01:34:00Z</dcterms:created>
  <dcterms:modified xsi:type="dcterms:W3CDTF">2018-03-13T00:24:00Z</dcterms:modified>
</cp:coreProperties>
</file>