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3F28" w14:textId="04EE80FD" w:rsidR="0028186C" w:rsidRPr="0028186C" w:rsidRDefault="0028186C" w:rsidP="0028186C">
      <w:p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Name: _________________________</w:t>
      </w:r>
    </w:p>
    <w:p w14:paraId="52311DFB" w14:textId="5410A978" w:rsidR="1802054F" w:rsidRPr="0028186C" w:rsidRDefault="1802054F" w:rsidP="0028186C">
      <w:pPr>
        <w:spacing w:after="0" w:line="240" w:lineRule="auto"/>
        <w:jc w:val="center"/>
        <w:rPr>
          <w:rFonts w:ascii="Arial" w:hAnsi="Arial" w:cs="Arial"/>
          <w:b/>
        </w:rPr>
      </w:pPr>
      <w:r w:rsidRPr="0028186C">
        <w:rPr>
          <w:rFonts w:ascii="Arial" w:hAnsi="Arial" w:cs="Arial"/>
          <w:b/>
        </w:rPr>
        <w:t>Identity Analysis</w:t>
      </w:r>
      <w:r w:rsidR="0094684B" w:rsidRPr="0028186C">
        <w:rPr>
          <w:rFonts w:ascii="Arial" w:hAnsi="Arial" w:cs="Arial"/>
          <w:b/>
        </w:rPr>
        <w:t xml:space="preserve"> Project</w:t>
      </w:r>
    </w:p>
    <w:p w14:paraId="15919651" w14:textId="028256D7" w:rsidR="0094684B" w:rsidRPr="0028186C" w:rsidRDefault="0094684B" w:rsidP="0028186C">
      <w:pPr>
        <w:spacing w:after="0" w:line="240" w:lineRule="auto"/>
        <w:rPr>
          <w:rFonts w:ascii="Arial" w:hAnsi="Arial" w:cs="Arial"/>
          <w:b/>
        </w:rPr>
      </w:pPr>
      <w:r w:rsidRPr="0028186C">
        <w:rPr>
          <w:rFonts w:ascii="Arial" w:hAnsi="Arial" w:cs="Arial"/>
          <w:b/>
        </w:rPr>
        <w:t>Assignment Details</w:t>
      </w:r>
    </w:p>
    <w:p w14:paraId="5D4A2A2E" w14:textId="11D8FE80" w:rsidR="0094684B" w:rsidRPr="0028186C" w:rsidRDefault="0094684B" w:rsidP="0028186C">
      <w:p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 xml:space="preserve">After completing </w:t>
      </w:r>
      <w:r w:rsidRPr="0028186C">
        <w:rPr>
          <w:rFonts w:ascii="Arial" w:hAnsi="Arial" w:cs="Arial"/>
          <w:i/>
        </w:rPr>
        <w:t>The Outsiders</w:t>
      </w:r>
      <w:r w:rsidRPr="0028186C">
        <w:rPr>
          <w:rFonts w:ascii="Arial" w:hAnsi="Arial" w:cs="Arial"/>
        </w:rPr>
        <w:t xml:space="preserve">, </w:t>
      </w:r>
      <w:r w:rsidRPr="0028186C">
        <w:rPr>
          <w:rFonts w:ascii="Arial" w:hAnsi="Arial" w:cs="Arial"/>
          <w:i/>
        </w:rPr>
        <w:t>Breaking Night</w:t>
      </w:r>
      <w:r w:rsidRPr="0028186C">
        <w:rPr>
          <w:rFonts w:ascii="Arial" w:hAnsi="Arial" w:cs="Arial"/>
        </w:rPr>
        <w:t xml:space="preserve">/independent study novel, you are going to complete a project that focuses on identity. You will need to create a project that represents your identity, a character from </w:t>
      </w:r>
      <w:r w:rsidRPr="0028186C">
        <w:rPr>
          <w:rFonts w:ascii="Arial" w:hAnsi="Arial" w:cs="Arial"/>
          <w:i/>
        </w:rPr>
        <w:t xml:space="preserve">The Outsiders’ </w:t>
      </w:r>
      <w:r w:rsidRPr="0028186C">
        <w:rPr>
          <w:rFonts w:ascii="Arial" w:hAnsi="Arial" w:cs="Arial"/>
        </w:rPr>
        <w:t xml:space="preserve">identity, and a character from either </w:t>
      </w:r>
      <w:r w:rsidRPr="0028186C">
        <w:rPr>
          <w:rFonts w:ascii="Arial" w:hAnsi="Arial" w:cs="Arial"/>
          <w:i/>
        </w:rPr>
        <w:t xml:space="preserve">Breaking Night </w:t>
      </w:r>
      <w:r w:rsidRPr="0028186C">
        <w:rPr>
          <w:rFonts w:ascii="Arial" w:hAnsi="Arial" w:cs="Arial"/>
        </w:rPr>
        <w:t>or your independent study novel’s identity. This project can come in any form, but you are encouraged to be creative!</w:t>
      </w:r>
    </w:p>
    <w:p w14:paraId="254C1732" w14:textId="77777777" w:rsidR="0028186C" w:rsidRPr="0028186C" w:rsidRDefault="0028186C" w:rsidP="0028186C">
      <w:pPr>
        <w:spacing w:after="0" w:line="240" w:lineRule="auto"/>
        <w:rPr>
          <w:rFonts w:ascii="Arial" w:hAnsi="Arial" w:cs="Arial"/>
        </w:rPr>
      </w:pPr>
    </w:p>
    <w:p w14:paraId="4CA821FB" w14:textId="2E9856F1" w:rsidR="0028186C" w:rsidRPr="0028186C" w:rsidRDefault="0028186C" w:rsidP="0028186C">
      <w:p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After completing the three projects you must write a rationale explaining each of the following questions:</w:t>
      </w:r>
    </w:p>
    <w:p w14:paraId="5CA9563C" w14:textId="49B0616F" w:rsidR="0028186C" w:rsidRPr="0028186C" w:rsidRDefault="0028186C" w:rsidP="002818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How does Project 1 represent the identity of Character 1?</w:t>
      </w:r>
    </w:p>
    <w:p w14:paraId="0E96C06F" w14:textId="256C5D6E" w:rsidR="0028186C" w:rsidRPr="0028186C" w:rsidRDefault="0028186C" w:rsidP="002818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How does Project 2 represent the identity of Character 2?</w:t>
      </w:r>
    </w:p>
    <w:p w14:paraId="49490972" w14:textId="78BAEECD" w:rsidR="0028186C" w:rsidRPr="0028186C" w:rsidRDefault="0028186C" w:rsidP="002818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How does Project 3 represent the id</w:t>
      </w:r>
      <w:bookmarkStart w:id="0" w:name="_GoBack"/>
      <w:bookmarkEnd w:id="0"/>
      <w:r w:rsidRPr="0028186C">
        <w:rPr>
          <w:rFonts w:ascii="Arial" w:hAnsi="Arial" w:cs="Arial"/>
        </w:rPr>
        <w:t>entity of Character 3?</w:t>
      </w:r>
    </w:p>
    <w:p w14:paraId="36682310" w14:textId="2CEDFF8A" w:rsidR="0028186C" w:rsidRPr="0028186C" w:rsidRDefault="0028186C" w:rsidP="0028186C">
      <w:p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For a 10 on the rationale you must also answer the following questions:</w:t>
      </w:r>
    </w:p>
    <w:p w14:paraId="41712607" w14:textId="2FA7FAE3" w:rsidR="0028186C" w:rsidRPr="0028186C" w:rsidRDefault="0028186C" w:rsidP="002818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What do the three characters’ identities have in common?</w:t>
      </w:r>
    </w:p>
    <w:p w14:paraId="00776FC8" w14:textId="4CD71119" w:rsidR="0028186C" w:rsidRDefault="0028186C" w:rsidP="0028186C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 w:cs="Arial"/>
        </w:rPr>
      </w:pPr>
      <w:r w:rsidRPr="0028186C">
        <w:rPr>
          <w:rFonts w:ascii="Arial" w:hAnsi="Arial" w:cs="Arial"/>
        </w:rPr>
        <w:t>How are the three characters’ identities different?</w:t>
      </w:r>
    </w:p>
    <w:p w14:paraId="71B7C5D8" w14:textId="77777777" w:rsidR="0028186C" w:rsidRPr="0028186C" w:rsidRDefault="0028186C" w:rsidP="0028186C">
      <w:pPr>
        <w:pStyle w:val="ListParagraph"/>
        <w:spacing w:after="200" w:line="240" w:lineRule="auto"/>
        <w:rPr>
          <w:rFonts w:ascii="Arial" w:hAnsi="Arial" w:cs="Arial"/>
          <w:sz w:val="20"/>
        </w:rPr>
      </w:pPr>
    </w:p>
    <w:p w14:paraId="372099FE" w14:textId="02C85F99" w:rsidR="0094684B" w:rsidRPr="0028186C" w:rsidRDefault="0094684B" w:rsidP="0094684B">
      <w:pPr>
        <w:spacing w:after="0" w:line="240" w:lineRule="auto"/>
        <w:jc w:val="center"/>
        <w:rPr>
          <w:rFonts w:ascii="Arial" w:hAnsi="Arial" w:cs="Arial"/>
          <w:b/>
        </w:rPr>
      </w:pPr>
      <w:r w:rsidRPr="0028186C">
        <w:rPr>
          <w:rFonts w:ascii="Arial" w:hAnsi="Arial" w:cs="Arial"/>
          <w:b/>
        </w:rPr>
        <w:t>Rubric</w:t>
      </w:r>
    </w:p>
    <w:p w14:paraId="164D82C5" w14:textId="605D33BE" w:rsidR="1802054F" w:rsidRPr="0028186C" w:rsidRDefault="1802054F" w:rsidP="0094684B">
      <w:pPr>
        <w:spacing w:after="0" w:line="240" w:lineRule="auto"/>
        <w:rPr>
          <w:rFonts w:ascii="Arial" w:eastAsia="Calibri" w:hAnsi="Arial" w:cs="Arial"/>
        </w:rPr>
      </w:pPr>
      <w:r w:rsidRPr="0028186C">
        <w:rPr>
          <w:rFonts w:ascii="Arial" w:hAnsi="Arial" w:cs="Arial"/>
        </w:rPr>
        <w:t xml:space="preserve">EU 2: </w:t>
      </w:r>
      <w:r w:rsidRPr="0028186C">
        <w:rPr>
          <w:rFonts w:ascii="Arial" w:eastAsia="Calibri" w:hAnsi="Arial" w:cs="Arial"/>
          <w:color w:val="000000" w:themeColor="text1"/>
        </w:rPr>
        <w:t>Determine a theme or central idea of a text and analyze its development over the course of the text, including its relationship to characters, setting, and plot; provide an objective summary of the text.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82"/>
        <w:gridCol w:w="2598"/>
        <w:gridCol w:w="2598"/>
        <w:gridCol w:w="2598"/>
        <w:gridCol w:w="2599"/>
      </w:tblGrid>
      <w:tr w:rsidR="1802054F" w:rsidRPr="0028186C" w14:paraId="1D163D4F" w14:textId="77777777" w:rsidTr="0028186C">
        <w:trPr>
          <w:cantSplit/>
          <w:trHeight w:val="70"/>
        </w:trPr>
        <w:tc>
          <w:tcPr>
            <w:tcW w:w="482" w:type="dxa"/>
            <w:shd w:val="clear" w:color="auto" w:fill="000000" w:themeFill="text1"/>
            <w:textDirection w:val="btLr"/>
          </w:tcPr>
          <w:p w14:paraId="09FC4786" w14:textId="68214661" w:rsidR="1802054F" w:rsidRPr="0028186C" w:rsidRDefault="1802054F" w:rsidP="0094684B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2598" w:type="dxa"/>
            <w:shd w:val="clear" w:color="auto" w:fill="000000" w:themeFill="text1"/>
          </w:tcPr>
          <w:p w14:paraId="1EFA28D7" w14:textId="2F162BE6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5 or Below</w:t>
            </w:r>
          </w:p>
        </w:tc>
        <w:tc>
          <w:tcPr>
            <w:tcW w:w="2598" w:type="dxa"/>
            <w:shd w:val="clear" w:color="auto" w:fill="000000" w:themeFill="text1"/>
          </w:tcPr>
          <w:p w14:paraId="2375FE65" w14:textId="6FCEB229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6-7</w:t>
            </w:r>
          </w:p>
        </w:tc>
        <w:tc>
          <w:tcPr>
            <w:tcW w:w="2598" w:type="dxa"/>
            <w:shd w:val="clear" w:color="auto" w:fill="000000" w:themeFill="text1"/>
          </w:tcPr>
          <w:p w14:paraId="27EC5FF1" w14:textId="25F2C8F9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8-9</w:t>
            </w:r>
          </w:p>
        </w:tc>
        <w:tc>
          <w:tcPr>
            <w:tcW w:w="2599" w:type="dxa"/>
            <w:shd w:val="clear" w:color="auto" w:fill="000000" w:themeFill="text1"/>
          </w:tcPr>
          <w:p w14:paraId="53036728" w14:textId="1E2CF26D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10</w:t>
            </w:r>
          </w:p>
        </w:tc>
      </w:tr>
      <w:tr w:rsidR="1802054F" w:rsidRPr="0028186C" w14:paraId="30ECCDE1" w14:textId="77777777" w:rsidTr="0028186C">
        <w:trPr>
          <w:cantSplit/>
          <w:trHeight w:val="1116"/>
        </w:trPr>
        <w:tc>
          <w:tcPr>
            <w:tcW w:w="482" w:type="dxa"/>
            <w:textDirection w:val="btLr"/>
          </w:tcPr>
          <w:p w14:paraId="20EECA48" w14:textId="2EEB85E7" w:rsidR="1802054F" w:rsidRPr="0028186C" w:rsidRDefault="1802054F" w:rsidP="0028186C">
            <w:pPr>
              <w:ind w:left="113" w:right="113"/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1</w:t>
            </w:r>
          </w:p>
        </w:tc>
        <w:tc>
          <w:tcPr>
            <w:tcW w:w="2598" w:type="dxa"/>
          </w:tcPr>
          <w:p w14:paraId="0182DF4B" w14:textId="7085A1D6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lacks effort and analysis of character's identity OR may confuse personality with identity.</w:t>
            </w:r>
          </w:p>
        </w:tc>
        <w:tc>
          <w:tcPr>
            <w:tcW w:w="2598" w:type="dxa"/>
          </w:tcPr>
          <w:p w14:paraId="45250D54" w14:textId="6D134A0E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61" w:hanging="32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the character's identity.</w:t>
            </w:r>
          </w:p>
        </w:tc>
        <w:tc>
          <w:tcPr>
            <w:tcW w:w="2598" w:type="dxa"/>
          </w:tcPr>
          <w:p w14:paraId="50D9503E" w14:textId="3644E948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1F161B9E" w14:textId="613ACD5B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character's identity.</w:t>
            </w:r>
          </w:p>
          <w:p w14:paraId="28142E1C" w14:textId="1A7BBBCD" w:rsidR="1802054F" w:rsidRPr="0028186C" w:rsidRDefault="1802054F" w:rsidP="0094684B">
            <w:pPr>
              <w:ind w:left="241" w:hanging="20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99" w:type="dxa"/>
          </w:tcPr>
          <w:p w14:paraId="6680777B" w14:textId="727059D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2F7A2D0D" w14:textId="02900B1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heart of the character's identity.</w:t>
            </w:r>
          </w:p>
          <w:p w14:paraId="05ACE3F3" w14:textId="7CCE5F0A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attractive in terms of design, layout, and neatness.</w:t>
            </w:r>
          </w:p>
        </w:tc>
      </w:tr>
      <w:tr w:rsidR="1802054F" w:rsidRPr="0028186C" w14:paraId="380AD024" w14:textId="77777777" w:rsidTr="0028186C">
        <w:trPr>
          <w:cantSplit/>
          <w:trHeight w:val="1116"/>
        </w:trPr>
        <w:tc>
          <w:tcPr>
            <w:tcW w:w="482" w:type="dxa"/>
            <w:textDirection w:val="btLr"/>
          </w:tcPr>
          <w:p w14:paraId="0BB342D8" w14:textId="237DD804" w:rsidR="1802054F" w:rsidRPr="0028186C" w:rsidRDefault="1802054F" w:rsidP="0028186C">
            <w:pPr>
              <w:ind w:left="113" w:right="113"/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2</w:t>
            </w:r>
          </w:p>
        </w:tc>
        <w:tc>
          <w:tcPr>
            <w:tcW w:w="2598" w:type="dxa"/>
          </w:tcPr>
          <w:p w14:paraId="122EDF5D" w14:textId="7085A1D6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lacks effort and analysis of character's identity OR may confuse personality with identity.</w:t>
            </w:r>
          </w:p>
        </w:tc>
        <w:tc>
          <w:tcPr>
            <w:tcW w:w="2598" w:type="dxa"/>
          </w:tcPr>
          <w:p w14:paraId="51734634" w14:textId="6D134A0E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271" w:hanging="23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the character's identity.</w:t>
            </w:r>
          </w:p>
        </w:tc>
        <w:tc>
          <w:tcPr>
            <w:tcW w:w="2598" w:type="dxa"/>
          </w:tcPr>
          <w:p w14:paraId="62C267F9" w14:textId="3644E948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503944EE" w14:textId="613ACD5B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character's identity.</w:t>
            </w:r>
          </w:p>
          <w:p w14:paraId="3C13C1D0" w14:textId="1A7BBBCD" w:rsidR="1802054F" w:rsidRPr="0028186C" w:rsidRDefault="1802054F" w:rsidP="0094684B">
            <w:pPr>
              <w:ind w:left="241" w:hanging="20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99" w:type="dxa"/>
          </w:tcPr>
          <w:p w14:paraId="76FF9918" w14:textId="727059D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0423484B" w14:textId="02900B1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heart of the character's identity.</w:t>
            </w:r>
          </w:p>
          <w:p w14:paraId="4DADA1DD" w14:textId="7CCE5F0A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attractive in terms of design, layout, and neatness.</w:t>
            </w:r>
          </w:p>
        </w:tc>
      </w:tr>
      <w:tr w:rsidR="1802054F" w:rsidRPr="0028186C" w14:paraId="50BAB243" w14:textId="77777777" w:rsidTr="0028186C">
        <w:trPr>
          <w:cantSplit/>
          <w:trHeight w:val="1116"/>
        </w:trPr>
        <w:tc>
          <w:tcPr>
            <w:tcW w:w="482" w:type="dxa"/>
            <w:textDirection w:val="btLr"/>
          </w:tcPr>
          <w:p w14:paraId="7DD638A2" w14:textId="7B35B71B" w:rsidR="1802054F" w:rsidRPr="0028186C" w:rsidRDefault="1802054F" w:rsidP="0028186C">
            <w:pPr>
              <w:ind w:left="113" w:right="113"/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3</w:t>
            </w:r>
          </w:p>
        </w:tc>
        <w:tc>
          <w:tcPr>
            <w:tcW w:w="2598" w:type="dxa"/>
          </w:tcPr>
          <w:p w14:paraId="73545CF8" w14:textId="7085A1D6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lacks effort and analysis of character's identity OR may confuse personality with identity.</w:t>
            </w:r>
          </w:p>
        </w:tc>
        <w:tc>
          <w:tcPr>
            <w:tcW w:w="2598" w:type="dxa"/>
          </w:tcPr>
          <w:p w14:paraId="1C96DCEF" w14:textId="6D134A0E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61" w:hanging="32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the character's identity.</w:t>
            </w:r>
          </w:p>
        </w:tc>
        <w:tc>
          <w:tcPr>
            <w:tcW w:w="2598" w:type="dxa"/>
          </w:tcPr>
          <w:p w14:paraId="257D59C2" w14:textId="3644E948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7D7D5489" w14:textId="613ACD5B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01" w:hanging="26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character's identity.</w:t>
            </w:r>
          </w:p>
          <w:p w14:paraId="1DE43D09" w14:textId="1A7BBBCD" w:rsidR="1802054F" w:rsidRPr="0028186C" w:rsidRDefault="1802054F" w:rsidP="0094684B">
            <w:pPr>
              <w:ind w:left="241" w:hanging="20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99" w:type="dxa"/>
          </w:tcPr>
          <w:p w14:paraId="58F8597B" w14:textId="727059D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creative.</w:t>
            </w:r>
          </w:p>
          <w:p w14:paraId="1EC06056" w14:textId="02900B19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identifies and explains the heart of the character's identity.</w:t>
            </w:r>
          </w:p>
          <w:p w14:paraId="5AE36CF2" w14:textId="7CCE5F0A" w:rsidR="1802054F" w:rsidRPr="0028186C" w:rsidRDefault="1802054F" w:rsidP="0028186C">
            <w:pPr>
              <w:pStyle w:val="ListParagraph"/>
              <w:numPr>
                <w:ilvl w:val="0"/>
                <w:numId w:val="1"/>
              </w:numPr>
              <w:ind w:left="331" w:hanging="29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Project is attractive in terms of design, layout, and neatness.</w:t>
            </w:r>
          </w:p>
        </w:tc>
      </w:tr>
    </w:tbl>
    <w:p w14:paraId="09B7284E" w14:textId="77777777" w:rsidR="0094684B" w:rsidRPr="0028186C" w:rsidRDefault="0094684B" w:rsidP="0094684B">
      <w:pPr>
        <w:spacing w:after="0" w:line="240" w:lineRule="auto"/>
        <w:rPr>
          <w:rFonts w:ascii="Arial" w:hAnsi="Arial" w:cs="Arial"/>
        </w:rPr>
      </w:pPr>
    </w:p>
    <w:p w14:paraId="06898F15" w14:textId="645AC7FD" w:rsidR="1802054F" w:rsidRPr="0028186C" w:rsidRDefault="1802054F" w:rsidP="0094684B">
      <w:pPr>
        <w:spacing w:after="0" w:line="240" w:lineRule="auto"/>
        <w:rPr>
          <w:rFonts w:ascii="Arial" w:eastAsia="Calibri" w:hAnsi="Arial" w:cs="Arial"/>
        </w:rPr>
      </w:pPr>
      <w:r w:rsidRPr="0028186C">
        <w:rPr>
          <w:rFonts w:ascii="Arial" w:hAnsi="Arial" w:cs="Arial"/>
        </w:rPr>
        <w:t xml:space="preserve">EU 12: </w:t>
      </w:r>
      <w:r w:rsidRPr="0028186C">
        <w:rPr>
          <w:rFonts w:ascii="Arial" w:eastAsia="Calibri" w:hAnsi="Arial" w:cs="Arial"/>
          <w:color w:val="000000" w:themeColor="text1"/>
        </w:rPr>
        <w:t>Produce clear and coherent writing in which the development, organization, and style are appropriate to task, purpose, and audience.</w:t>
      </w: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482"/>
        <w:gridCol w:w="2593"/>
        <w:gridCol w:w="2593"/>
        <w:gridCol w:w="2593"/>
        <w:gridCol w:w="2594"/>
      </w:tblGrid>
      <w:tr w:rsidR="1802054F" w:rsidRPr="0028186C" w14:paraId="540F0BB4" w14:textId="77777777" w:rsidTr="0028186C">
        <w:trPr>
          <w:cantSplit/>
          <w:trHeight w:val="323"/>
        </w:trPr>
        <w:tc>
          <w:tcPr>
            <w:tcW w:w="482" w:type="dxa"/>
            <w:shd w:val="clear" w:color="auto" w:fill="000000" w:themeFill="text1"/>
            <w:textDirection w:val="btLr"/>
          </w:tcPr>
          <w:p w14:paraId="28E37942" w14:textId="4BCF90F6" w:rsidR="1802054F" w:rsidRPr="0028186C" w:rsidRDefault="1802054F" w:rsidP="0094684B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</w:p>
        </w:tc>
        <w:tc>
          <w:tcPr>
            <w:tcW w:w="2593" w:type="dxa"/>
            <w:shd w:val="clear" w:color="auto" w:fill="000000" w:themeFill="text1"/>
          </w:tcPr>
          <w:p w14:paraId="6F09FEEF" w14:textId="6D660525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5 or Below</w:t>
            </w:r>
          </w:p>
        </w:tc>
        <w:tc>
          <w:tcPr>
            <w:tcW w:w="2593" w:type="dxa"/>
            <w:shd w:val="clear" w:color="auto" w:fill="000000" w:themeFill="text1"/>
          </w:tcPr>
          <w:p w14:paraId="0B509CD2" w14:textId="151F320E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6-7</w:t>
            </w:r>
          </w:p>
        </w:tc>
        <w:tc>
          <w:tcPr>
            <w:tcW w:w="2593" w:type="dxa"/>
            <w:shd w:val="clear" w:color="auto" w:fill="000000" w:themeFill="text1"/>
          </w:tcPr>
          <w:p w14:paraId="5EB7EBF6" w14:textId="6702CFAE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8-9</w:t>
            </w:r>
          </w:p>
        </w:tc>
        <w:tc>
          <w:tcPr>
            <w:tcW w:w="2594" w:type="dxa"/>
            <w:shd w:val="clear" w:color="auto" w:fill="000000" w:themeFill="text1"/>
          </w:tcPr>
          <w:p w14:paraId="2A4CCD1C" w14:textId="139FAFE4" w:rsidR="1802054F" w:rsidRPr="0028186C" w:rsidRDefault="1802054F" w:rsidP="0094684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186C">
              <w:rPr>
                <w:rFonts w:ascii="Arial" w:eastAsia="Calibri" w:hAnsi="Arial" w:cs="Arial"/>
                <w:b/>
                <w:color w:val="FFFFFF" w:themeColor="background1"/>
              </w:rPr>
              <w:t>10</w:t>
            </w:r>
          </w:p>
        </w:tc>
      </w:tr>
      <w:tr w:rsidR="1802054F" w:rsidRPr="0028186C" w14:paraId="444097F4" w14:textId="77777777" w:rsidTr="0028186C">
        <w:trPr>
          <w:cantSplit/>
          <w:trHeight w:val="1134"/>
        </w:trPr>
        <w:tc>
          <w:tcPr>
            <w:tcW w:w="482" w:type="dxa"/>
            <w:textDirection w:val="btLr"/>
          </w:tcPr>
          <w:p w14:paraId="6B0D5A68" w14:textId="3AB6C531" w:rsidR="1802054F" w:rsidRPr="0028186C" w:rsidRDefault="0094684B" w:rsidP="0094684B">
            <w:pPr>
              <w:ind w:left="113" w:right="113"/>
              <w:jc w:val="center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</w:t>
            </w:r>
          </w:p>
        </w:tc>
        <w:tc>
          <w:tcPr>
            <w:tcW w:w="2593" w:type="dxa"/>
          </w:tcPr>
          <w:p w14:paraId="43CDCD0D" w14:textId="77777777" w:rsidR="1802054F" w:rsidRPr="0028186C" w:rsidRDefault="0094684B" w:rsidP="0094684B">
            <w:pPr>
              <w:pStyle w:val="ListParagraph"/>
              <w:numPr>
                <w:ilvl w:val="0"/>
                <w:numId w:val="5"/>
              </w:numPr>
              <w:ind w:left="316" w:hanging="224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does not explain each character’s identity.</w:t>
            </w:r>
          </w:p>
          <w:p w14:paraId="76C4C59E" w14:textId="3C5F250E" w:rsidR="0094684B" w:rsidRPr="0028186C" w:rsidRDefault="0094684B" w:rsidP="0094684B">
            <w:pPr>
              <w:pStyle w:val="ListParagraph"/>
              <w:numPr>
                <w:ilvl w:val="0"/>
                <w:numId w:val="5"/>
              </w:numPr>
              <w:ind w:left="316" w:hanging="224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does not meet the length expectations.</w:t>
            </w:r>
          </w:p>
        </w:tc>
        <w:tc>
          <w:tcPr>
            <w:tcW w:w="2593" w:type="dxa"/>
          </w:tcPr>
          <w:p w14:paraId="308837CB" w14:textId="77777777" w:rsidR="1802054F" w:rsidRPr="0028186C" w:rsidRDefault="0094684B" w:rsidP="0028186C">
            <w:pPr>
              <w:pStyle w:val="ListParagraph"/>
              <w:numPr>
                <w:ilvl w:val="0"/>
                <w:numId w:val="4"/>
              </w:numPr>
              <w:ind w:left="301" w:hanging="26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explains each character’s identity.</w:t>
            </w:r>
          </w:p>
          <w:p w14:paraId="4136A928" w14:textId="5AC7EFCE" w:rsidR="0094684B" w:rsidRPr="0028186C" w:rsidRDefault="0094684B" w:rsidP="0094684B">
            <w:pPr>
              <w:pStyle w:val="ListParagraph"/>
              <w:numPr>
                <w:ilvl w:val="0"/>
                <w:numId w:val="4"/>
              </w:numPr>
              <w:ind w:left="301" w:hanging="26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is at least ¾ of a page.</w:t>
            </w:r>
          </w:p>
        </w:tc>
        <w:tc>
          <w:tcPr>
            <w:tcW w:w="2593" w:type="dxa"/>
          </w:tcPr>
          <w:p w14:paraId="4881D24B" w14:textId="10B7B7DA" w:rsidR="1802054F" w:rsidRPr="0028186C" w:rsidRDefault="0094684B" w:rsidP="0094684B">
            <w:pPr>
              <w:pStyle w:val="ListParagraph"/>
              <w:numPr>
                <w:ilvl w:val="0"/>
                <w:numId w:val="3"/>
              </w:numPr>
              <w:ind w:left="331" w:hanging="26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is specific and explains each character’s identity and how each identity relates to the project.</w:t>
            </w:r>
          </w:p>
          <w:p w14:paraId="52F94B23" w14:textId="7EC14718" w:rsidR="0094684B" w:rsidRPr="0028186C" w:rsidRDefault="0094684B" w:rsidP="0094684B">
            <w:pPr>
              <w:pStyle w:val="ListParagraph"/>
              <w:numPr>
                <w:ilvl w:val="0"/>
                <w:numId w:val="3"/>
              </w:numPr>
              <w:ind w:left="331" w:hanging="269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Meets the </w:t>
            </w:r>
            <w:proofErr w:type="gramStart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 page</w:t>
            </w:r>
            <w:proofErr w:type="gramEnd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 requirement.</w:t>
            </w:r>
          </w:p>
        </w:tc>
        <w:tc>
          <w:tcPr>
            <w:tcW w:w="2594" w:type="dxa"/>
          </w:tcPr>
          <w:p w14:paraId="73BB92C9" w14:textId="4E0FDB49" w:rsidR="1802054F" w:rsidRPr="0028186C" w:rsidRDefault="0094684B" w:rsidP="0028186C">
            <w:pPr>
              <w:pStyle w:val="ListParagraph"/>
              <w:numPr>
                <w:ilvl w:val="0"/>
                <w:numId w:val="3"/>
              </w:numPr>
              <w:ind w:left="346" w:hanging="254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Rationale shows a depth of analysis and critical thinking.</w:t>
            </w:r>
          </w:p>
          <w:p w14:paraId="515C5516" w14:textId="322DE089" w:rsidR="0028186C" w:rsidRPr="0028186C" w:rsidRDefault="0028186C" w:rsidP="0094684B">
            <w:pPr>
              <w:pStyle w:val="ListParagraph"/>
              <w:numPr>
                <w:ilvl w:val="0"/>
                <w:numId w:val="3"/>
              </w:numPr>
              <w:ind w:left="346" w:hanging="254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Rationale </w:t>
            </w:r>
            <w:proofErr w:type="gramStart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compares and contrasts</w:t>
            </w:r>
            <w:proofErr w:type="gramEnd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 the three identities.</w:t>
            </w:r>
          </w:p>
          <w:p w14:paraId="45B2813D" w14:textId="23C5385B" w:rsidR="0094684B" w:rsidRPr="0028186C" w:rsidRDefault="0094684B" w:rsidP="0028186C">
            <w:pPr>
              <w:pStyle w:val="ListParagraph"/>
              <w:numPr>
                <w:ilvl w:val="0"/>
                <w:numId w:val="3"/>
              </w:numPr>
              <w:ind w:left="346" w:hanging="254"/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</w:pPr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Meets or exceeds the </w:t>
            </w:r>
            <w:proofErr w:type="gramStart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>1 page</w:t>
            </w:r>
            <w:proofErr w:type="gramEnd"/>
            <w:r w:rsidRPr="0028186C">
              <w:rPr>
                <w:rFonts w:ascii="Arial" w:eastAsia="Calibri" w:hAnsi="Arial" w:cs="Arial"/>
                <w:color w:val="000000" w:themeColor="text1"/>
                <w:sz w:val="21"/>
                <w:szCs w:val="21"/>
              </w:rPr>
              <w:t xml:space="preserve"> requirement.</w:t>
            </w:r>
          </w:p>
        </w:tc>
      </w:tr>
    </w:tbl>
    <w:p w14:paraId="7447C456" w14:textId="620EF614" w:rsidR="1802054F" w:rsidRPr="0028186C" w:rsidRDefault="1802054F" w:rsidP="1802054F">
      <w:pPr>
        <w:rPr>
          <w:rFonts w:ascii="Arial" w:hAnsi="Arial" w:cs="Arial"/>
        </w:rPr>
      </w:pPr>
    </w:p>
    <w:sectPr w:rsidR="1802054F" w:rsidRPr="0028186C" w:rsidSect="0094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EBC1" w14:textId="77777777" w:rsidR="0094684B" w:rsidRDefault="0094684B" w:rsidP="0094684B">
      <w:pPr>
        <w:spacing w:after="0" w:line="240" w:lineRule="auto"/>
      </w:pPr>
      <w:r>
        <w:separator/>
      </w:r>
    </w:p>
  </w:endnote>
  <w:endnote w:type="continuationSeparator" w:id="0">
    <w:p w14:paraId="468F8750" w14:textId="77777777" w:rsidR="0094684B" w:rsidRDefault="0094684B" w:rsidP="009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49C3" w14:textId="77777777" w:rsidR="0094684B" w:rsidRDefault="0094684B" w:rsidP="0094684B">
      <w:pPr>
        <w:spacing w:after="0" w:line="240" w:lineRule="auto"/>
      </w:pPr>
      <w:r>
        <w:separator/>
      </w:r>
    </w:p>
  </w:footnote>
  <w:footnote w:type="continuationSeparator" w:id="0">
    <w:p w14:paraId="0F2BBA42" w14:textId="77777777" w:rsidR="0094684B" w:rsidRDefault="0094684B" w:rsidP="0094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2AF9"/>
    <w:multiLevelType w:val="hybridMultilevel"/>
    <w:tmpl w:val="75F6F158"/>
    <w:lvl w:ilvl="0" w:tplc="44D2C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224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C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86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28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6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8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6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5E7"/>
    <w:multiLevelType w:val="hybridMultilevel"/>
    <w:tmpl w:val="E1D08BD6"/>
    <w:lvl w:ilvl="0" w:tplc="44D2C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AD1"/>
    <w:multiLevelType w:val="hybridMultilevel"/>
    <w:tmpl w:val="9698A8F2"/>
    <w:lvl w:ilvl="0" w:tplc="44D2C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F46"/>
    <w:multiLevelType w:val="hybridMultilevel"/>
    <w:tmpl w:val="8ABAA3CA"/>
    <w:lvl w:ilvl="0" w:tplc="44D2C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6CD"/>
    <w:multiLevelType w:val="hybridMultilevel"/>
    <w:tmpl w:val="3358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417D"/>
    <w:multiLevelType w:val="hybridMultilevel"/>
    <w:tmpl w:val="8E8AE71A"/>
    <w:lvl w:ilvl="0" w:tplc="44D2C3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20CC"/>
    <w:multiLevelType w:val="hybridMultilevel"/>
    <w:tmpl w:val="CF22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2054F"/>
    <w:rsid w:val="0028186C"/>
    <w:rsid w:val="0094684B"/>
    <w:rsid w:val="180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5949BA1-6C5C-4267-9A84-3CC39CC2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4B"/>
  </w:style>
  <w:style w:type="paragraph" w:styleId="Footer">
    <w:name w:val="footer"/>
    <w:basedOn w:val="Normal"/>
    <w:link w:val="FooterChar"/>
    <w:uiPriority w:val="99"/>
    <w:unhideWhenUsed/>
    <w:rsid w:val="0094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1378822</Template>
  <TotalTime>18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2017-12-14T18:30:00Z</dcterms:created>
  <dcterms:modified xsi:type="dcterms:W3CDTF">2017-12-14T19:02:00Z</dcterms:modified>
</cp:coreProperties>
</file>