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43CE9251" w:rsidR="006D3A97" w:rsidRDefault="00D511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 ___________________</w:t>
      </w:r>
    </w:p>
    <w:p w14:paraId="66D014C0" w14:textId="4E8E0857" w:rsidR="006656D2" w:rsidRPr="006656D2" w:rsidRDefault="006656D2" w:rsidP="006656D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English 8 Start of Year Survey</w:t>
      </w:r>
    </w:p>
    <w:p w14:paraId="2A476AD0" w14:textId="015D4636" w:rsidR="00D511F9" w:rsidRDefault="006656D2" w:rsidP="00D511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was your English teacher last year?</w:t>
      </w:r>
    </w:p>
    <w:p w14:paraId="725B3A4A" w14:textId="493180AB" w:rsidR="006656D2" w:rsidRDefault="006656D2" w:rsidP="006656D2">
      <w:pPr>
        <w:rPr>
          <w:rFonts w:ascii="Arial" w:hAnsi="Arial" w:cs="Arial"/>
          <w:sz w:val="24"/>
        </w:rPr>
      </w:pPr>
    </w:p>
    <w:p w14:paraId="0B21F325" w14:textId="77777777" w:rsidR="006656D2" w:rsidRPr="006656D2" w:rsidRDefault="006656D2" w:rsidP="006656D2">
      <w:pPr>
        <w:rPr>
          <w:rFonts w:ascii="Arial" w:hAnsi="Arial" w:cs="Arial"/>
          <w:sz w:val="24"/>
        </w:rPr>
      </w:pPr>
    </w:p>
    <w:p w14:paraId="3A07F74D" w14:textId="08C99425" w:rsidR="00D511F9" w:rsidRPr="00D511F9" w:rsidRDefault="00D511F9" w:rsidP="00D511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D511F9">
        <w:rPr>
          <w:rFonts w:ascii="Arial" w:hAnsi="Arial" w:cs="Arial"/>
          <w:sz w:val="24"/>
        </w:rPr>
        <w:t>How do you feel about English classes?</w:t>
      </w:r>
    </w:p>
    <w:p w14:paraId="38451247" w14:textId="709F69ED" w:rsidR="00D511F9" w:rsidRDefault="00D511F9" w:rsidP="00D511F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It’s amazing! English is probably my favorite class.</w:t>
      </w:r>
    </w:p>
    <w:p w14:paraId="2EAFA687" w14:textId="1405E6AD" w:rsidR="00D511F9" w:rsidRDefault="00D511F9" w:rsidP="00D511F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It’s ok. Not my favorite, but not terrible.</w:t>
      </w:r>
    </w:p>
    <w:p w14:paraId="416F36A4" w14:textId="5669EE30" w:rsidR="00D511F9" w:rsidRDefault="00D511F9" w:rsidP="00D511F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Yuck. I hate it. I would rather wear a frog costume for the rest of my life than take another English class.</w:t>
      </w:r>
    </w:p>
    <w:p w14:paraId="38E391C3" w14:textId="38C03738" w:rsidR="00D511F9" w:rsidRDefault="00D511F9" w:rsidP="00D511F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Other:_________________________________________________________________________________________________________________</w:t>
      </w:r>
    </w:p>
    <w:p w14:paraId="11B88511" w14:textId="1EAA1A30" w:rsidR="00D511F9" w:rsidRPr="00D511F9" w:rsidRDefault="00D511F9" w:rsidP="00D511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D511F9">
        <w:rPr>
          <w:rFonts w:ascii="Arial" w:hAnsi="Arial" w:cs="Arial"/>
          <w:sz w:val="24"/>
        </w:rPr>
        <w:t>How do you feel about reading?</w:t>
      </w:r>
    </w:p>
    <w:p w14:paraId="7EBB5603" w14:textId="516F4734" w:rsidR="00D511F9" w:rsidRDefault="00D511F9" w:rsidP="00D511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love it! I read all the time.</w:t>
      </w:r>
    </w:p>
    <w:p w14:paraId="350B8084" w14:textId="06843F22" w:rsidR="00D511F9" w:rsidRDefault="00D511F9" w:rsidP="00D511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read every once in a while, but I would rather do something else.</w:t>
      </w:r>
    </w:p>
    <w:p w14:paraId="1A76AB88" w14:textId="5ECE558E" w:rsidR="00D511F9" w:rsidRDefault="00D511F9" w:rsidP="00D511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I’ll only read for class.</w:t>
      </w:r>
    </w:p>
    <w:p w14:paraId="2CB4FF35" w14:textId="4A158B5C" w:rsidR="00D511F9" w:rsidRDefault="00D511F9" w:rsidP="00D511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GROSS. I hate reading.</w:t>
      </w:r>
    </w:p>
    <w:p w14:paraId="17EDDB4B" w14:textId="63DD6606" w:rsidR="00D511F9" w:rsidRDefault="00D511F9" w:rsidP="00D511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Other:_________________________________________________________________________________________________________________</w:t>
      </w:r>
    </w:p>
    <w:p w14:paraId="379036F1" w14:textId="26099D8F" w:rsidR="00D511F9" w:rsidRPr="00D511F9" w:rsidRDefault="00D511F9" w:rsidP="006656D2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 w:rsidRPr="00D511F9">
        <w:rPr>
          <w:rFonts w:ascii="Arial" w:hAnsi="Arial" w:cs="Arial"/>
          <w:sz w:val="24"/>
        </w:rPr>
        <w:t>My favorite book I’ve ever read is ______________________________.</w:t>
      </w:r>
    </w:p>
    <w:p w14:paraId="59EE391C" w14:textId="02D69D53" w:rsidR="00D511F9" w:rsidRDefault="00D511F9" w:rsidP="006656D2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 w:rsidRPr="00D511F9">
        <w:rPr>
          <w:rFonts w:ascii="Arial" w:hAnsi="Arial" w:cs="Arial"/>
          <w:sz w:val="24"/>
        </w:rPr>
        <w:t>My favorite book/story/play I’ve read for an English class is ______________________</w:t>
      </w:r>
      <w:r w:rsidR="006656D2">
        <w:rPr>
          <w:rFonts w:ascii="Arial" w:hAnsi="Arial" w:cs="Arial"/>
          <w:sz w:val="24"/>
        </w:rPr>
        <w:t>_________</w:t>
      </w:r>
      <w:r w:rsidRPr="00D511F9">
        <w:rPr>
          <w:rFonts w:ascii="Arial" w:hAnsi="Arial" w:cs="Arial"/>
          <w:sz w:val="24"/>
        </w:rPr>
        <w:t xml:space="preserve"> becaus</w:t>
      </w:r>
      <w:r>
        <w:rPr>
          <w:rFonts w:ascii="Arial" w:hAnsi="Arial" w:cs="Arial"/>
          <w:sz w:val="24"/>
        </w:rPr>
        <w:t>e…</w:t>
      </w:r>
    </w:p>
    <w:p w14:paraId="3DB6AD44" w14:textId="5441E1A5" w:rsidR="00D511F9" w:rsidRDefault="00D511F9" w:rsidP="00D511F9">
      <w:pPr>
        <w:pStyle w:val="ListParagraph"/>
        <w:rPr>
          <w:rFonts w:ascii="Arial" w:hAnsi="Arial" w:cs="Arial"/>
          <w:sz w:val="24"/>
        </w:rPr>
      </w:pPr>
    </w:p>
    <w:p w14:paraId="7E7A6575" w14:textId="389336A3" w:rsidR="00D511F9" w:rsidRDefault="00D511F9" w:rsidP="00D511F9">
      <w:pPr>
        <w:pStyle w:val="ListParagraph"/>
        <w:rPr>
          <w:rFonts w:ascii="Arial" w:hAnsi="Arial" w:cs="Arial"/>
          <w:sz w:val="24"/>
        </w:rPr>
      </w:pPr>
    </w:p>
    <w:p w14:paraId="02A3CBE2" w14:textId="77777777" w:rsidR="00D511F9" w:rsidRPr="00D511F9" w:rsidRDefault="00D511F9" w:rsidP="00D511F9">
      <w:pPr>
        <w:pStyle w:val="ListParagraph"/>
        <w:rPr>
          <w:rFonts w:ascii="Arial" w:hAnsi="Arial" w:cs="Arial"/>
          <w:sz w:val="24"/>
        </w:rPr>
      </w:pPr>
    </w:p>
    <w:p w14:paraId="4030F4B7" w14:textId="30553D74" w:rsidR="00D511F9" w:rsidRDefault="00D511F9" w:rsidP="00D511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D511F9">
        <w:rPr>
          <w:rFonts w:ascii="Arial" w:hAnsi="Arial" w:cs="Arial"/>
          <w:sz w:val="24"/>
        </w:rPr>
        <w:t>My favorite TV show or movie is _____________________________ because</w:t>
      </w:r>
      <w:r>
        <w:rPr>
          <w:rFonts w:ascii="Arial" w:hAnsi="Arial" w:cs="Arial"/>
          <w:sz w:val="24"/>
        </w:rPr>
        <w:t>…</w:t>
      </w:r>
    </w:p>
    <w:p w14:paraId="51235C4A" w14:textId="0F53C2D8" w:rsidR="00D511F9" w:rsidRDefault="00D511F9" w:rsidP="00D511F9">
      <w:pPr>
        <w:rPr>
          <w:rFonts w:ascii="Arial" w:hAnsi="Arial" w:cs="Arial"/>
          <w:sz w:val="24"/>
        </w:rPr>
      </w:pPr>
    </w:p>
    <w:p w14:paraId="1B668FEB" w14:textId="77777777" w:rsidR="00D511F9" w:rsidRPr="00D511F9" w:rsidRDefault="00D511F9" w:rsidP="00D511F9">
      <w:pPr>
        <w:rPr>
          <w:rFonts w:ascii="Arial" w:hAnsi="Arial" w:cs="Arial"/>
          <w:sz w:val="24"/>
        </w:rPr>
      </w:pPr>
    </w:p>
    <w:p w14:paraId="79F2AA13" w14:textId="7E5E19D1" w:rsidR="00D511F9" w:rsidRDefault="00D511F9" w:rsidP="00D511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D511F9">
        <w:rPr>
          <w:rFonts w:ascii="Arial" w:hAnsi="Arial" w:cs="Arial"/>
          <w:sz w:val="24"/>
        </w:rPr>
        <w:t>When you’re not in school, how do you like to spend your free time?</w:t>
      </w:r>
    </w:p>
    <w:p w14:paraId="7B116E9F" w14:textId="21D40D90" w:rsidR="006656D2" w:rsidRDefault="006656D2" w:rsidP="006656D2">
      <w:pPr>
        <w:rPr>
          <w:rFonts w:ascii="Arial" w:hAnsi="Arial" w:cs="Arial"/>
          <w:sz w:val="24"/>
        </w:rPr>
      </w:pPr>
    </w:p>
    <w:p w14:paraId="5F1910BF" w14:textId="5FA45B82" w:rsidR="006656D2" w:rsidRDefault="006656D2" w:rsidP="006656D2">
      <w:pPr>
        <w:rPr>
          <w:rFonts w:ascii="Arial" w:hAnsi="Arial" w:cs="Arial"/>
          <w:sz w:val="24"/>
        </w:rPr>
      </w:pPr>
    </w:p>
    <w:p w14:paraId="3F576830" w14:textId="284630C6" w:rsidR="006656D2" w:rsidRDefault="006656D2" w:rsidP="006656D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you have a smart phone with internet access?      Yes          No</w:t>
      </w:r>
    </w:p>
    <w:p w14:paraId="27C9EE34" w14:textId="2139DC8B" w:rsidR="006656D2" w:rsidRDefault="006656D2" w:rsidP="006656D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you have a computer/tablet at your house with internet access?     Yes       No</w:t>
      </w:r>
    </w:p>
    <w:p w14:paraId="4BCC9CF5" w14:textId="54373DB1" w:rsidR="00D511F9" w:rsidRPr="006656D2" w:rsidRDefault="006656D2" w:rsidP="00D511F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Can you easily access a computer/the public library?         Yes           No</w:t>
      </w:r>
      <w:bookmarkStart w:id="0" w:name="_GoBack"/>
      <w:bookmarkEnd w:id="0"/>
    </w:p>
    <w:sectPr w:rsidR="00D511F9" w:rsidRPr="00665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10930"/>
    <w:multiLevelType w:val="hybridMultilevel"/>
    <w:tmpl w:val="822434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157EC4"/>
    <w:multiLevelType w:val="hybridMultilevel"/>
    <w:tmpl w:val="EBB63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2779F"/>
    <w:multiLevelType w:val="hybridMultilevel"/>
    <w:tmpl w:val="57A4A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F6CE6"/>
    <w:multiLevelType w:val="hybridMultilevel"/>
    <w:tmpl w:val="2E888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E2DE3"/>
    <w:multiLevelType w:val="hybridMultilevel"/>
    <w:tmpl w:val="7F3EEA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97"/>
    <w:rsid w:val="006656D2"/>
    <w:rsid w:val="006D3A97"/>
    <w:rsid w:val="00D5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B9BF808D-FF41-40C0-A62E-5DD2FB50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6F3572AC</Template>
  <TotalTime>15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CHARLTON ELIZABETH</dc:creator>
  <cp:keywords/>
  <dc:description/>
  <cp:lastModifiedBy>CHARLTON ELIZABETH</cp:lastModifiedBy>
  <cp:revision>2</cp:revision>
  <dcterms:created xsi:type="dcterms:W3CDTF">2017-04-28T18:32:00Z</dcterms:created>
  <dcterms:modified xsi:type="dcterms:W3CDTF">2017-04-28T18:48:00Z</dcterms:modified>
</cp:coreProperties>
</file>